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CF" w:rsidRDefault="009504CF" w:rsidP="009504CF">
      <w:pPr>
        <w:pStyle w:val="11"/>
        <w:shd w:val="clear" w:color="auto" w:fill="auto"/>
        <w:ind w:firstLine="0"/>
        <w:jc w:val="center"/>
        <w:rPr>
          <w:iCs/>
        </w:rPr>
      </w:pPr>
      <w:bookmarkStart w:id="0" w:name="_GoBack"/>
      <w:bookmarkEnd w:id="0"/>
    </w:p>
    <w:p w:rsidR="009504CF" w:rsidRPr="00E755E6" w:rsidRDefault="009504CF" w:rsidP="009504CF">
      <w:pPr>
        <w:pStyle w:val="11"/>
        <w:shd w:val="clear" w:color="auto" w:fill="auto"/>
        <w:ind w:firstLine="0"/>
        <w:jc w:val="center"/>
      </w:pPr>
      <w:r w:rsidRPr="00E755E6">
        <w:rPr>
          <w:iCs/>
        </w:rPr>
        <w:t>Перечень версий стандартного программного обеспечения,</w:t>
      </w:r>
      <w:r w:rsidRPr="00E755E6">
        <w:rPr>
          <w:iCs/>
        </w:rPr>
        <w:br/>
        <w:t>предоставляемого участнику для выполнения экзамена по Информатике и ИКТ</w:t>
      </w:r>
      <w:r w:rsidRPr="00E755E6">
        <w:rPr>
          <w:iCs/>
        </w:rPr>
        <w:br/>
        <w:t xml:space="preserve">в компьютерной форме </w:t>
      </w:r>
      <w:r>
        <w:rPr>
          <w:iCs/>
        </w:rPr>
        <w:t>(КЕГЭ)</w:t>
      </w:r>
    </w:p>
    <w:p w:rsidR="009504CF" w:rsidRPr="00E755E6" w:rsidRDefault="009504CF" w:rsidP="009504CF">
      <w:pPr>
        <w:pStyle w:val="1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6704"/>
      </w:tblGrid>
      <w:tr w:rsidR="009504CF" w:rsidRPr="009504CF" w:rsidTr="000E36CD">
        <w:trPr>
          <w:trHeight w:hRule="exact" w:val="576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9504CF" w:rsidRDefault="009504CF" w:rsidP="009504CF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04CF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9504CF" w:rsidRDefault="009504CF" w:rsidP="009504CF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04CF">
              <w:rPr>
                <w:b/>
                <w:sz w:val="22"/>
                <w:szCs w:val="22"/>
              </w:rPr>
              <w:t>Описание</w:t>
            </w:r>
          </w:p>
        </w:tc>
      </w:tr>
      <w:tr w:rsidR="009504CF" w:rsidTr="000E36CD">
        <w:trPr>
          <w:trHeight w:val="688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</w:tr>
      <w:tr w:rsidR="009504CF" w:rsidTr="000E36CD">
        <w:trPr>
          <w:trHeight w:val="85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</w:tr>
      <w:tr w:rsidR="009504CF" w:rsidRPr="00785225" w:rsidTr="000E36CD">
        <w:trPr>
          <w:trHeight w:val="139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Dev</w:t>
            </w:r>
            <w:proofErr w:type="spellEnd"/>
            <w:r w:rsidRPr="00EB1ABC">
              <w:rPr>
                <w:sz w:val="22"/>
                <w:szCs w:val="22"/>
              </w:rPr>
              <w:t>-C++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среда разработки, ориентированная на программирование в C/C++, является полностью бесплатным приложением, имеет простой и интуитивно понятный интерфейс, который облегчает управление как редактором кода, так и компилятором</w:t>
            </w:r>
          </w:p>
        </w:tc>
      </w:tr>
      <w:tr w:rsidR="009504CF" w:rsidTr="000E36CD">
        <w:trPr>
          <w:trHeight w:val="226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proofErr w:type="spellStart"/>
            <w:r w:rsidRPr="00EB1ABC">
              <w:rPr>
                <w:sz w:val="22"/>
                <w:szCs w:val="22"/>
              </w:rPr>
              <w:t>Eclipse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(Java)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sz w:val="22"/>
                <w:szCs w:val="22"/>
              </w:rPr>
              <w:t>Java</w:t>
            </w:r>
            <w:proofErr w:type="spellEnd"/>
            <w:r w:rsidRPr="00EB1ABC">
              <w:rPr>
                <w:sz w:val="22"/>
                <w:szCs w:val="22"/>
              </w:rPr>
              <w:t>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sz w:val="22"/>
                <w:szCs w:val="22"/>
              </w:rPr>
              <w:t>JFace</w:t>
            </w:r>
            <w:proofErr w:type="spellEnd"/>
            <w:r w:rsidRPr="00EB1ABC"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</w:tr>
      <w:tr w:rsidR="009504CF" w:rsidTr="000E36CD">
        <w:trPr>
          <w:trHeight w:val="139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r w:rsidRPr="00EB1ABC">
              <w:rPr>
                <w:sz w:val="22"/>
                <w:szCs w:val="22"/>
              </w:rPr>
              <w:t>IDLE</w:t>
            </w:r>
            <w:r>
              <w:rPr>
                <w:sz w:val="22"/>
                <w:szCs w:val="22"/>
                <w:lang w:val="en-US"/>
              </w:rPr>
              <w:t xml:space="preserve"> (Python)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,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</w:tr>
      <w:tr w:rsidR="009504CF" w:rsidTr="000E36CD">
        <w:trPr>
          <w:trHeight w:val="98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PascalABC.NET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</w:tr>
      <w:tr w:rsidR="009504CF" w:rsidTr="000E36CD">
        <w:trPr>
          <w:trHeight w:val="85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proofErr w:type="spellStart"/>
            <w:r w:rsidRPr="00EB1ABC">
              <w:rPr>
                <w:sz w:val="22"/>
                <w:szCs w:val="22"/>
              </w:rPr>
              <w:t>SharpDevelop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(IDE) для языков </w:t>
            </w:r>
            <w:proofErr w:type="spellStart"/>
            <w:r w:rsidRPr="00EB1ABC">
              <w:rPr>
                <w:sz w:val="22"/>
                <w:szCs w:val="22"/>
              </w:rPr>
              <w:t>Visual</w:t>
            </w:r>
            <w:proofErr w:type="spellEnd"/>
            <w:r w:rsidRPr="00EB1ABC">
              <w:rPr>
                <w:sz w:val="22"/>
                <w:szCs w:val="22"/>
              </w:rPr>
              <w:t xml:space="preserve"> </w:t>
            </w:r>
            <w:proofErr w:type="spellStart"/>
            <w:r w:rsidRPr="00EB1ABC">
              <w:rPr>
                <w:sz w:val="22"/>
                <w:szCs w:val="22"/>
              </w:rPr>
              <w:t>Basic</w:t>
            </w:r>
            <w:proofErr w:type="spellEnd"/>
            <w:r w:rsidRPr="00EB1ABC">
              <w:rPr>
                <w:sz w:val="22"/>
                <w:szCs w:val="22"/>
              </w:rPr>
              <w:t xml:space="preserve"> .NET, </w:t>
            </w:r>
            <w:proofErr w:type="spellStart"/>
            <w:r w:rsidRPr="00EB1ABC">
              <w:rPr>
                <w:sz w:val="22"/>
                <w:szCs w:val="22"/>
              </w:rPr>
              <w:t>Boo</w:t>
            </w:r>
            <w:proofErr w:type="spellEnd"/>
            <w:r w:rsidRPr="00EB1ABC">
              <w:rPr>
                <w:sz w:val="22"/>
                <w:szCs w:val="22"/>
              </w:rPr>
              <w:t xml:space="preserve"> и C#</w:t>
            </w:r>
          </w:p>
        </w:tc>
      </w:tr>
      <w:tr w:rsidR="009504CF" w:rsidTr="000E36CD">
        <w:trPr>
          <w:trHeight w:val="96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Кумир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</w:tr>
      <w:tr w:rsidR="009504CF" w:rsidRPr="00785225" w:rsidTr="000E36CD">
        <w:trPr>
          <w:trHeight w:val="112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</w:tr>
      <w:tr w:rsidR="009504CF" w:rsidRPr="00785225" w:rsidTr="000E36CD">
        <w:trPr>
          <w:trHeight w:val="84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</w:tr>
    </w:tbl>
    <w:p w:rsidR="009504CF" w:rsidRPr="007E0744" w:rsidRDefault="009504CF" w:rsidP="009504CF">
      <w:pPr>
        <w:pStyle w:val="10"/>
        <w:keepNext/>
        <w:keepLines/>
        <w:shd w:val="clear" w:color="auto" w:fill="auto"/>
      </w:pPr>
    </w:p>
    <w:p w:rsidR="009504CF" w:rsidRPr="009504CF" w:rsidRDefault="009504CF" w:rsidP="00565617">
      <w:pPr>
        <w:jc w:val="both"/>
        <w:rPr>
          <w:sz w:val="24"/>
          <w:szCs w:val="24"/>
        </w:rPr>
      </w:pPr>
    </w:p>
    <w:sectPr w:rsidR="009504CF" w:rsidRPr="009504CF" w:rsidSect="008C7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5F" w:rsidRDefault="00A97D5F">
      <w:r>
        <w:separator/>
      </w:r>
    </w:p>
  </w:endnote>
  <w:endnote w:type="continuationSeparator" w:id="0">
    <w:p w:rsidR="00A97D5F" w:rsidRDefault="00A9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3213E8" w:rsidP="00352147">
    <w:pPr>
      <w:pStyle w:val="a8"/>
      <w:rPr>
        <w:sz w:val="16"/>
        <w:lang w:val="en-US"/>
      </w:rPr>
    </w:pPr>
    <w:fldSimple w:instr=" DOCPROPERTY &quot;ИД&quot; \* MERGEFORMAT ">
      <w:r w:rsidR="00FC4EDF" w:rsidRPr="00FC4EDF">
        <w:rPr>
          <w:sz w:val="16"/>
        </w:rPr>
        <w:t>15504143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3213E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C4EDF" w:rsidRPr="00FC4EDF">
        <w:rPr>
          <w:sz w:val="18"/>
          <w:szCs w:val="18"/>
        </w:rPr>
        <w:t>15504143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5F" w:rsidRDefault="00A97D5F">
      <w:r>
        <w:separator/>
      </w:r>
    </w:p>
  </w:footnote>
  <w:footnote w:type="continuationSeparator" w:id="0">
    <w:p w:rsidR="00A97D5F" w:rsidRDefault="00A9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F6A8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044C2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F6A8C"/>
    <w:rsid w:val="00102136"/>
    <w:rsid w:val="00110FA9"/>
    <w:rsid w:val="0011344B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607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684B"/>
    <w:rsid w:val="0029507F"/>
    <w:rsid w:val="002B1984"/>
    <w:rsid w:val="002B5112"/>
    <w:rsid w:val="002E2A8F"/>
    <w:rsid w:val="002E71DD"/>
    <w:rsid w:val="00311956"/>
    <w:rsid w:val="003213E8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6AA2"/>
    <w:rsid w:val="003B6922"/>
    <w:rsid w:val="003C447A"/>
    <w:rsid w:val="003E22CA"/>
    <w:rsid w:val="003E34C5"/>
    <w:rsid w:val="003E34E6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7448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966B6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04CF"/>
    <w:rsid w:val="00960C96"/>
    <w:rsid w:val="00963C4B"/>
    <w:rsid w:val="00974374"/>
    <w:rsid w:val="0097763B"/>
    <w:rsid w:val="009949AE"/>
    <w:rsid w:val="009C74F6"/>
    <w:rsid w:val="00A02A1D"/>
    <w:rsid w:val="00A03138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97D5F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553C"/>
    <w:rsid w:val="00C27D1E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05FD8"/>
    <w:rsid w:val="00D1543E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552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4EDF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554B9B-1150-4C0F-AB57-B213FEE8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9504C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504C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9504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Шувалова ЛВ</cp:lastModifiedBy>
  <cp:revision>2</cp:revision>
  <cp:lastPrinted>2011-06-07T12:47:00Z</cp:lastPrinted>
  <dcterms:created xsi:type="dcterms:W3CDTF">2021-04-06T12:40:00Z</dcterms:created>
  <dcterms:modified xsi:type="dcterms:W3CDTF">2021-04-06T12:40:00Z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программном обеспечении для проведения ЕГЭ по информатике и ИКТ в компьютерной форме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15504143</vt:lpwstr>
  </property>
  <property fmtid="{D5CDD505-2E9C-101B-9397-08002B2CF9AE}" pid="13" name="INSTALL_ID">
    <vt:lpwstr>34115</vt:lpwstr>
  </property>
</Properties>
</file>