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ED" w:rsidRDefault="002F6094">
      <w:pPr>
        <w:rPr>
          <w:lang w:val="ru-RU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2214245</wp:posOffset>
            </wp:positionH>
            <wp:positionV relativeFrom="paragraph">
              <wp:posOffset>756285</wp:posOffset>
            </wp:positionV>
            <wp:extent cx="3743325" cy="1228725"/>
            <wp:effectExtent l="0" t="0" r="9525" b="9525"/>
            <wp:wrapSquare wrapText="bothSides"/>
            <wp:docPr id="72" name="Рисунок 72" descr="C:\Users\User\Pictures\IT-ку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Users\User\Pictures\IT-ку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inline distT="0" distB="0" distL="0" distR="0">
            <wp:extent cx="1706245" cy="1815465"/>
            <wp:effectExtent l="0" t="0" r="0" b="0"/>
            <wp:docPr id="39" name="Рисунок 39" descr="Деятельность - Малая академия на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Деятельность - Малая академия нау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81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AED" w:rsidRDefault="004A5AED">
      <w:pPr>
        <w:rPr>
          <w:lang w:val="ru-RU"/>
        </w:rPr>
      </w:pPr>
    </w:p>
    <w:p w:rsidR="004A5AED" w:rsidRDefault="004A5AED">
      <w:pPr>
        <w:rPr>
          <w:lang w:val="ru-RU"/>
        </w:rPr>
      </w:pPr>
    </w:p>
    <w:p w:rsidR="004A5AED" w:rsidRDefault="002F6094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page">
                  <wp:posOffset>142875</wp:posOffset>
                </wp:positionH>
                <wp:positionV relativeFrom="page">
                  <wp:posOffset>3057525</wp:posOffset>
                </wp:positionV>
                <wp:extent cx="2306320" cy="3457575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06320" cy="345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4078" w:rsidRDefault="004A5AED" w:rsidP="004A5AED">
                            <w:pPr>
                              <w:pStyle w:val="3"/>
                              <w:rPr>
                                <w:sz w:val="44"/>
                                <w:szCs w:val="44"/>
                                <w:lang w:val="ru-RU"/>
                              </w:rPr>
                            </w:pPr>
                            <w:r w:rsidRPr="009E4078">
                              <w:rPr>
                                <w:sz w:val="44"/>
                                <w:szCs w:val="44"/>
                                <w:lang w:val="ru-RU"/>
                              </w:rPr>
                              <w:t xml:space="preserve">ГПОУ ЯО </w:t>
                            </w:r>
                            <w:proofErr w:type="spellStart"/>
                            <w:r w:rsidRPr="009E4078">
                              <w:rPr>
                                <w:sz w:val="44"/>
                                <w:szCs w:val="44"/>
                                <w:lang w:val="ru-RU"/>
                              </w:rPr>
                              <w:t>Тутаевский</w:t>
                            </w:r>
                            <w:proofErr w:type="spellEnd"/>
                            <w:r w:rsidRPr="009E4078">
                              <w:rPr>
                                <w:sz w:val="44"/>
                                <w:szCs w:val="44"/>
                                <w:lang w:val="ru-RU"/>
                              </w:rPr>
                              <w:t xml:space="preserve"> политехнический техникум</w:t>
                            </w:r>
                          </w:p>
                          <w:p w:rsidR="004A5AED" w:rsidRPr="009E4078" w:rsidRDefault="004A5AED" w:rsidP="004A5AED">
                            <w:pPr>
                              <w:pStyle w:val="3"/>
                              <w:rPr>
                                <w:sz w:val="44"/>
                                <w:szCs w:val="44"/>
                                <w:lang w:val="ru-RU"/>
                              </w:rPr>
                            </w:pPr>
                            <w:r w:rsidRPr="009E4078">
                              <w:rPr>
                                <w:sz w:val="44"/>
                                <w:szCs w:val="44"/>
                                <w:lang w:val="ru-RU"/>
                              </w:rPr>
                              <w:t xml:space="preserve"> </w:t>
                            </w:r>
                          </w:p>
                          <w:p w:rsidR="004A5AED" w:rsidRPr="009E4078" w:rsidRDefault="004A5AED" w:rsidP="004A5AED">
                            <w:pPr>
                              <w:pStyle w:val="3"/>
                              <w:rPr>
                                <w:sz w:val="44"/>
                                <w:szCs w:val="44"/>
                                <w:lang w:val="ru-RU"/>
                              </w:rPr>
                            </w:pPr>
                            <w:r w:rsidRPr="009E4078">
                              <w:rPr>
                                <w:sz w:val="44"/>
                                <w:szCs w:val="44"/>
                                <w:lang w:val="ru-RU"/>
                              </w:rPr>
                              <w:t xml:space="preserve">Центр цифрового образования детей </w:t>
                            </w:r>
                          </w:p>
                          <w:p w:rsidR="004A5AED" w:rsidRPr="009E4078" w:rsidRDefault="004A5AED" w:rsidP="004A5AED">
                            <w:pPr>
                              <w:pStyle w:val="3"/>
                              <w:rPr>
                                <w:sz w:val="44"/>
                                <w:szCs w:val="44"/>
                                <w:lang w:val="ru-RU"/>
                              </w:rPr>
                            </w:pPr>
                            <w:r w:rsidRPr="009E4078">
                              <w:rPr>
                                <w:sz w:val="44"/>
                                <w:szCs w:val="44"/>
                                <w:lang w:val="ru-RU"/>
                              </w:rPr>
                              <w:t>«</w:t>
                            </w:r>
                            <w:r w:rsidRPr="009E4078">
                              <w:rPr>
                                <w:sz w:val="44"/>
                                <w:szCs w:val="44"/>
                              </w:rPr>
                              <w:t>IT</w:t>
                            </w:r>
                            <w:r w:rsidRPr="009E4078">
                              <w:rPr>
                                <w:sz w:val="44"/>
                                <w:szCs w:val="44"/>
                                <w:lang w:val="ru-RU"/>
                              </w:rPr>
                              <w:t>-куб»</w:t>
                            </w:r>
                          </w:p>
                          <w:p w:rsidR="004A5AED" w:rsidRPr="004A5AED" w:rsidRDefault="004A5AED" w:rsidP="004A5AED">
                            <w:pPr>
                              <w:pStyle w:val="3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1.25pt;margin-top:240.75pt;width:181.6pt;height:272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" stroked="f" strokeweight="0" insetpen="t">
                <v:shadow color="#ccc"/>
                <o:lock v:ext="edit" shapetype="t"/>
                <v:textbox inset="2.85pt,2.85pt,2.85pt,2.85pt">
                  <w:txbxContent>
                    <w:p w:rsidR="009E4078" w:rsidRDefault="004A5AED" w:rsidP="004A5AED">
                      <w:pPr>
                        <w:pStyle w:val="3"/>
                        <w:rPr>
                          <w:sz w:val="44"/>
                          <w:szCs w:val="44"/>
                          <w:lang w:val="ru-RU"/>
                        </w:rPr>
                      </w:pPr>
                      <w:r w:rsidRPr="009E4078">
                        <w:rPr>
                          <w:sz w:val="44"/>
                          <w:szCs w:val="44"/>
                          <w:lang w:val="ru-RU"/>
                        </w:rPr>
                        <w:t>ГПОУ ЯО Тутаевский политехнический техникум</w:t>
                      </w:r>
                    </w:p>
                    <w:p w:rsidR="004A5AED" w:rsidRPr="009E4078" w:rsidRDefault="004A5AED" w:rsidP="004A5AED">
                      <w:pPr>
                        <w:pStyle w:val="3"/>
                        <w:rPr>
                          <w:sz w:val="44"/>
                          <w:szCs w:val="44"/>
                          <w:lang w:val="ru-RU"/>
                        </w:rPr>
                      </w:pPr>
                      <w:r w:rsidRPr="009E4078">
                        <w:rPr>
                          <w:sz w:val="44"/>
                          <w:szCs w:val="44"/>
                          <w:lang w:val="ru-RU"/>
                        </w:rPr>
                        <w:t xml:space="preserve"> </w:t>
                      </w:r>
                    </w:p>
                    <w:p w:rsidR="004A5AED" w:rsidRPr="009E4078" w:rsidRDefault="004A5AED" w:rsidP="004A5AED">
                      <w:pPr>
                        <w:pStyle w:val="3"/>
                        <w:rPr>
                          <w:sz w:val="44"/>
                          <w:szCs w:val="44"/>
                          <w:lang w:val="ru-RU"/>
                        </w:rPr>
                      </w:pPr>
                      <w:r w:rsidRPr="009E4078">
                        <w:rPr>
                          <w:sz w:val="44"/>
                          <w:szCs w:val="44"/>
                          <w:lang w:val="ru-RU"/>
                        </w:rPr>
                        <w:t xml:space="preserve">Центр цифрового образования детей </w:t>
                      </w:r>
                    </w:p>
                    <w:p w:rsidR="004A5AED" w:rsidRPr="009E4078" w:rsidRDefault="004A5AED" w:rsidP="004A5AED">
                      <w:pPr>
                        <w:pStyle w:val="3"/>
                        <w:rPr>
                          <w:sz w:val="44"/>
                          <w:szCs w:val="44"/>
                          <w:lang w:val="ru-RU"/>
                        </w:rPr>
                      </w:pPr>
                      <w:r w:rsidRPr="009E4078">
                        <w:rPr>
                          <w:sz w:val="44"/>
                          <w:szCs w:val="44"/>
                          <w:lang w:val="ru-RU"/>
                        </w:rPr>
                        <w:t>«</w:t>
                      </w:r>
                      <w:r w:rsidRPr="009E4078">
                        <w:rPr>
                          <w:sz w:val="44"/>
                          <w:szCs w:val="44"/>
                        </w:rPr>
                        <w:t>IT</w:t>
                      </w:r>
                      <w:r w:rsidRPr="009E4078">
                        <w:rPr>
                          <w:sz w:val="44"/>
                          <w:szCs w:val="44"/>
                          <w:lang w:val="ru-RU"/>
                        </w:rPr>
                        <w:t>-куб»</w:t>
                      </w:r>
                    </w:p>
                    <w:p w:rsidR="004A5AED" w:rsidRPr="004A5AED" w:rsidRDefault="004A5AED" w:rsidP="004A5AED">
                      <w:pPr>
                        <w:pStyle w:val="3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A5AED" w:rsidRDefault="004A5AED">
      <w:pPr>
        <w:rPr>
          <w:lang w:val="ru-RU"/>
        </w:rPr>
      </w:pPr>
    </w:p>
    <w:p w:rsidR="004A5AED" w:rsidRDefault="002F6094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page">
                  <wp:posOffset>2771775</wp:posOffset>
                </wp:positionH>
                <wp:positionV relativeFrom="page">
                  <wp:posOffset>3706495</wp:posOffset>
                </wp:positionV>
                <wp:extent cx="4283710" cy="6742430"/>
                <wp:effectExtent l="0" t="1270" r="254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83710" cy="674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151A" w:rsidRPr="0025151A" w:rsidRDefault="0025151A" w:rsidP="0025151A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ind w:left="284" w:hanging="284"/>
                              <w:textAlignment w:val="baseline"/>
                            </w:pPr>
                            <w:r w:rsidRPr="0025151A">
                              <w:t>ДООП технической направленности «</w:t>
                            </w:r>
                            <w:r w:rsidRPr="0025151A">
                              <w:rPr>
                                <w:lang w:val="en-US"/>
                              </w:rPr>
                              <w:t>LEGO</w:t>
                            </w:r>
                            <w:r w:rsidRPr="0025151A">
                              <w:t xml:space="preserve"> </w:t>
                            </w:r>
                            <w:proofErr w:type="spellStart"/>
                            <w:r w:rsidRPr="0025151A">
                              <w:rPr>
                                <w:lang w:val="en-US"/>
                              </w:rPr>
                              <w:t>Mindstorms</w:t>
                            </w:r>
                            <w:proofErr w:type="spellEnd"/>
                            <w:r w:rsidRPr="0025151A">
                              <w:t>» (</w:t>
                            </w:r>
                            <w:r w:rsidRPr="0025151A">
                              <w:rPr>
                                <w:lang w:val="en-US"/>
                              </w:rPr>
                              <w:t>Basic</w:t>
                            </w:r>
                            <w:r w:rsidRPr="0025151A">
                              <w:t xml:space="preserve"> </w:t>
                            </w:r>
                            <w:r w:rsidRPr="0025151A">
                              <w:rPr>
                                <w:lang w:val="en-US"/>
                              </w:rPr>
                              <w:t>Coding</w:t>
                            </w:r>
                            <w:r w:rsidRPr="0025151A">
                              <w:t xml:space="preserve"> </w:t>
                            </w:r>
                            <w:r w:rsidRPr="0025151A">
                              <w:rPr>
                                <w:lang w:val="en-US"/>
                              </w:rPr>
                              <w:t>Skills</w:t>
                            </w:r>
                            <w:r w:rsidRPr="0025151A">
                              <w:t xml:space="preserve"> </w:t>
                            </w:r>
                            <w:proofErr w:type="gramStart"/>
                            <w:r w:rsidRPr="0025151A">
                              <w:t>С-подобных</w:t>
                            </w:r>
                            <w:proofErr w:type="gramEnd"/>
                            <w:r w:rsidRPr="0025151A">
                              <w:t xml:space="preserve"> языков программирования) 11-18 лет 72ч.</w:t>
                            </w:r>
                          </w:p>
                          <w:p w:rsidR="0025151A" w:rsidRPr="0025151A" w:rsidRDefault="0025151A" w:rsidP="0025151A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ind w:left="284" w:hanging="284"/>
                              <w:textAlignment w:val="baseline"/>
                            </w:pPr>
                            <w:r w:rsidRPr="0025151A">
                              <w:t>Рабочая программа дополнительного образования по направлению «</w:t>
                            </w:r>
                            <w:proofErr w:type="spellStart"/>
                            <w:r w:rsidRPr="0025151A">
                              <w:t>Алгоритмика</w:t>
                            </w:r>
                            <w:proofErr w:type="spellEnd"/>
                            <w:r w:rsidRPr="0025151A">
                              <w:t>» Курс: «Визуальное программирование» 8-12 лет 72 ч</w:t>
                            </w:r>
                          </w:p>
                          <w:p w:rsidR="0025151A" w:rsidRPr="0025151A" w:rsidRDefault="0025151A" w:rsidP="0025151A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ind w:left="284" w:hanging="284"/>
                              <w:textAlignment w:val="baseline"/>
                            </w:pPr>
                            <w:r w:rsidRPr="0025151A">
                              <w:t>ДООП технической направленности «Мобильные приложения» 13-1</w:t>
                            </w:r>
                            <w:r>
                              <w:t>8</w:t>
                            </w:r>
                            <w:r w:rsidRPr="0025151A">
                              <w:t xml:space="preserve"> лет 72ч.</w:t>
                            </w:r>
                          </w:p>
                          <w:p w:rsidR="0025151A" w:rsidRPr="0025151A" w:rsidRDefault="0025151A" w:rsidP="0025151A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ind w:left="284" w:hanging="284"/>
                              <w:textAlignment w:val="baseline"/>
                            </w:pPr>
                            <w:r w:rsidRPr="0025151A">
                              <w:t xml:space="preserve">ДООП технической направленности «Программирование на языке </w:t>
                            </w:r>
                            <w:r w:rsidRPr="0025151A">
                              <w:rPr>
                                <w:lang w:val="en-US"/>
                              </w:rPr>
                              <w:t>Python</w:t>
                            </w:r>
                            <w:r w:rsidRPr="0025151A">
                              <w:t>» стартовый уровень11-15 лет 72ч.</w:t>
                            </w:r>
                          </w:p>
                          <w:p w:rsidR="0025151A" w:rsidRPr="0025151A" w:rsidRDefault="0025151A" w:rsidP="0025151A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ind w:left="284" w:hanging="284"/>
                              <w:textAlignment w:val="baseline"/>
                            </w:pPr>
                            <w:r w:rsidRPr="0025151A">
                              <w:t xml:space="preserve">ДООП технической направленности «Основы программирования на языке </w:t>
                            </w:r>
                            <w:r w:rsidRPr="0025151A">
                              <w:rPr>
                                <w:lang w:val="en-US"/>
                              </w:rPr>
                              <w:t>Python</w:t>
                            </w:r>
                            <w:r w:rsidRPr="0025151A">
                              <w:t xml:space="preserve"> (углублённый уровень)» 13-1</w:t>
                            </w:r>
                            <w:r>
                              <w:t>8</w:t>
                            </w:r>
                            <w:r w:rsidRPr="0025151A">
                              <w:t xml:space="preserve"> лет 144ч</w:t>
                            </w:r>
                          </w:p>
                          <w:p w:rsidR="0025151A" w:rsidRPr="0025151A" w:rsidRDefault="0025151A" w:rsidP="0025151A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ind w:left="284" w:hanging="284"/>
                              <w:textAlignment w:val="baseline"/>
                            </w:pPr>
                            <w:r w:rsidRPr="0025151A">
                              <w:t xml:space="preserve">ДООП технической направленности «Программирование на языке </w:t>
                            </w:r>
                            <w:r w:rsidRPr="0025151A">
                              <w:rPr>
                                <w:lang w:val="en-US"/>
                              </w:rPr>
                              <w:t>Scratch</w:t>
                            </w:r>
                            <w:r w:rsidRPr="0025151A">
                              <w:t>» 8-12 лет 72ч.</w:t>
                            </w:r>
                          </w:p>
                          <w:p w:rsidR="0025151A" w:rsidRPr="0025151A" w:rsidRDefault="0025151A" w:rsidP="0025151A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ind w:left="284" w:hanging="284"/>
                              <w:textAlignment w:val="baseline"/>
                            </w:pPr>
                            <w:r w:rsidRPr="0025151A">
                              <w:t>ДООП технической направленности «Системное администрирование» 10-16 лет 72ч</w:t>
                            </w:r>
                          </w:p>
                          <w:p w:rsidR="0025151A" w:rsidRPr="0025151A" w:rsidRDefault="0025151A" w:rsidP="0025151A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ind w:left="284" w:hanging="284"/>
                              <w:textAlignment w:val="baseline"/>
                            </w:pPr>
                            <w:r w:rsidRPr="0025151A">
                              <w:t>ДООП технической направленности «Виртуальная и дополненная реальность: моделирование, творчество, визуализация» 10-17 лет 72ч</w:t>
                            </w:r>
                          </w:p>
                          <w:p w:rsidR="0025151A" w:rsidRPr="0025151A" w:rsidRDefault="0025151A" w:rsidP="0025151A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ind w:left="284" w:hanging="284"/>
                              <w:textAlignment w:val="baseline"/>
                            </w:pPr>
                            <w:r w:rsidRPr="0025151A">
                              <w:t>ДООП технической направленности «</w:t>
                            </w:r>
                            <w:proofErr w:type="spellStart"/>
                            <w:r w:rsidRPr="0025151A">
                              <w:t>Кибергигиена</w:t>
                            </w:r>
                            <w:proofErr w:type="spellEnd"/>
                            <w:r w:rsidRPr="0025151A">
                              <w:t xml:space="preserve"> и работа с большими данными» 10-16 лет 72ч</w:t>
                            </w:r>
                          </w:p>
                          <w:p w:rsidR="0025151A" w:rsidRPr="0025151A" w:rsidRDefault="0025151A" w:rsidP="0025151A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ind w:left="284" w:hanging="284"/>
                              <w:textAlignment w:val="baseline"/>
                            </w:pPr>
                            <w:r w:rsidRPr="0025151A">
                              <w:t xml:space="preserve">ДООП технической направленности «Старт» </w:t>
                            </w:r>
                            <w:r>
                              <w:t xml:space="preserve">(3 модуля: креативное программирование, программирование роботов, знакомство с виртуальной и дополненной реальностью) </w:t>
                            </w:r>
                            <w:r w:rsidRPr="0025151A">
                              <w:t>5-11 лет 72ч</w:t>
                            </w:r>
                          </w:p>
                          <w:p w:rsidR="0025151A" w:rsidRPr="0025151A" w:rsidRDefault="0025151A" w:rsidP="0025151A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ind w:left="284" w:hanging="284"/>
                              <w:textAlignment w:val="baseline"/>
                            </w:pPr>
                            <w:r w:rsidRPr="0025151A">
                              <w:t>Рабочая программа дополнительного образования по направлению «Учимся создавать сайты и приложения» Курс: «Креативное программирование» вводный модуль 8-10 лет 24ч</w:t>
                            </w:r>
                          </w:p>
                          <w:p w:rsidR="00A930AE" w:rsidRDefault="0025151A" w:rsidP="0025151A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ind w:left="284" w:hanging="284"/>
                              <w:textAlignment w:val="baseline"/>
                            </w:pPr>
                            <w:r w:rsidRPr="0025151A">
                              <w:t>ДООП технической направленности «Робототехника» 7-10 лет 72 ч.</w:t>
                            </w:r>
                          </w:p>
                          <w:p w:rsidR="002F38EC" w:rsidRDefault="002F38EC" w:rsidP="002F38EC">
                            <w:pPr>
                              <w:pStyle w:val="a6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2F38EC" w:rsidRPr="002F38EC" w:rsidRDefault="002F38EC" w:rsidP="002F38EC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i/>
                              </w:rPr>
                            </w:pPr>
                            <w:r w:rsidRPr="002F38EC">
                              <w:rPr>
                                <w:i/>
                              </w:rPr>
                              <w:t>Для зачисления Вам необходимо заполнить заявление и согласие на обработку данных и предоставить копии документов: свидетельство о рождении или паспорт обучающегося, СНИЛС, № сертификата ПФДО, мед</w:t>
                            </w:r>
                            <w:proofErr w:type="gramStart"/>
                            <w:r w:rsidRPr="002F38EC">
                              <w:rPr>
                                <w:i/>
                              </w:rPr>
                              <w:t>.</w:t>
                            </w:r>
                            <w:proofErr w:type="gramEnd"/>
                            <w:r w:rsidRPr="002F38EC">
                              <w:rPr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Pr="002F38EC">
                              <w:rPr>
                                <w:i/>
                              </w:rPr>
                              <w:t>с</w:t>
                            </w:r>
                            <w:proofErr w:type="gramEnd"/>
                            <w:r w:rsidRPr="002F38EC">
                              <w:rPr>
                                <w:i/>
                              </w:rPr>
                              <w:t>правку о допуске к занятиям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18.25pt;margin-top:291.85pt;width:337.3pt;height:530.9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" stroked="f" strokeweight="0" insetpen="t">
                <v:shadow color="#ccc"/>
                <o:lock v:ext="edit" shapetype="t"/>
                <v:textbox inset="2.85pt,2.85pt,2.85pt,2.85pt">
                  <w:txbxContent>
                    <w:p w:rsidR="0025151A" w:rsidRPr="0025151A" w:rsidRDefault="0025151A" w:rsidP="0025151A">
                      <w:pPr>
                        <w:pStyle w:val="a6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ind w:left="284" w:hanging="284"/>
                        <w:textAlignment w:val="baseline"/>
                      </w:pPr>
                      <w:r w:rsidRPr="0025151A">
                        <w:t>ДООП технической направленности «</w:t>
                      </w:r>
                      <w:r w:rsidRPr="0025151A">
                        <w:rPr>
                          <w:lang w:val="en-US"/>
                        </w:rPr>
                        <w:t>LEGO</w:t>
                      </w:r>
                      <w:r w:rsidRPr="0025151A">
                        <w:t xml:space="preserve"> </w:t>
                      </w:r>
                      <w:r w:rsidRPr="0025151A">
                        <w:rPr>
                          <w:lang w:val="en-US"/>
                        </w:rPr>
                        <w:t>Mindstorms</w:t>
                      </w:r>
                      <w:r w:rsidRPr="0025151A">
                        <w:t>» (</w:t>
                      </w:r>
                      <w:r w:rsidRPr="0025151A">
                        <w:rPr>
                          <w:lang w:val="en-US"/>
                        </w:rPr>
                        <w:t>Basic</w:t>
                      </w:r>
                      <w:r w:rsidRPr="0025151A">
                        <w:t xml:space="preserve"> </w:t>
                      </w:r>
                      <w:r w:rsidRPr="0025151A">
                        <w:rPr>
                          <w:lang w:val="en-US"/>
                        </w:rPr>
                        <w:t>Coding</w:t>
                      </w:r>
                      <w:r w:rsidRPr="0025151A">
                        <w:t xml:space="preserve"> </w:t>
                      </w:r>
                      <w:r w:rsidRPr="0025151A">
                        <w:rPr>
                          <w:lang w:val="en-US"/>
                        </w:rPr>
                        <w:t>Skills</w:t>
                      </w:r>
                      <w:r w:rsidRPr="0025151A">
                        <w:t xml:space="preserve"> С-подобных языков программирования) 11-18 лет 72ч.</w:t>
                      </w:r>
                    </w:p>
                    <w:p w:rsidR="0025151A" w:rsidRPr="0025151A" w:rsidRDefault="0025151A" w:rsidP="0025151A">
                      <w:pPr>
                        <w:pStyle w:val="a6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ind w:left="284" w:hanging="284"/>
                        <w:textAlignment w:val="baseline"/>
                      </w:pPr>
                      <w:r w:rsidRPr="0025151A">
                        <w:t>Рабочая программа дополнительного образования по направлению «Алгоритмика» Курс: «Визуальное программирование» 8-12 лет 72 ч</w:t>
                      </w:r>
                    </w:p>
                    <w:p w:rsidR="0025151A" w:rsidRPr="0025151A" w:rsidRDefault="0025151A" w:rsidP="0025151A">
                      <w:pPr>
                        <w:pStyle w:val="a6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ind w:left="284" w:hanging="284"/>
                        <w:textAlignment w:val="baseline"/>
                      </w:pPr>
                      <w:r w:rsidRPr="0025151A">
                        <w:t>ДООП технической направленности «Мобильные приложения»</w:t>
                      </w:r>
                      <w:r w:rsidRPr="0025151A">
                        <w:t xml:space="preserve"> </w:t>
                      </w:r>
                      <w:r w:rsidRPr="0025151A">
                        <w:t>13-1</w:t>
                      </w:r>
                      <w:r>
                        <w:t>8</w:t>
                      </w:r>
                      <w:r w:rsidRPr="0025151A">
                        <w:t xml:space="preserve"> лет 72ч.</w:t>
                      </w:r>
                    </w:p>
                    <w:p w:rsidR="0025151A" w:rsidRPr="0025151A" w:rsidRDefault="0025151A" w:rsidP="0025151A">
                      <w:pPr>
                        <w:pStyle w:val="a6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ind w:left="284" w:hanging="284"/>
                        <w:textAlignment w:val="baseline"/>
                      </w:pPr>
                      <w:r w:rsidRPr="0025151A">
                        <w:t>ДООП тех</w:t>
                      </w:r>
                      <w:bookmarkStart w:id="1" w:name="_GoBack"/>
                      <w:bookmarkEnd w:id="1"/>
                      <w:r w:rsidRPr="0025151A">
                        <w:t xml:space="preserve">нической направленности «Программирование на языке </w:t>
                      </w:r>
                      <w:r w:rsidRPr="0025151A">
                        <w:rPr>
                          <w:lang w:val="en-US"/>
                        </w:rPr>
                        <w:t>Python</w:t>
                      </w:r>
                      <w:r w:rsidRPr="0025151A">
                        <w:t>» стартовый уровень11-15 лет 72ч.</w:t>
                      </w:r>
                    </w:p>
                    <w:p w:rsidR="0025151A" w:rsidRPr="0025151A" w:rsidRDefault="0025151A" w:rsidP="0025151A">
                      <w:pPr>
                        <w:pStyle w:val="a6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ind w:left="284" w:hanging="284"/>
                        <w:textAlignment w:val="baseline"/>
                      </w:pPr>
                      <w:r w:rsidRPr="0025151A">
                        <w:t xml:space="preserve">ДООП технической направленности «Основы программирования на языке </w:t>
                      </w:r>
                      <w:r w:rsidRPr="0025151A">
                        <w:rPr>
                          <w:lang w:val="en-US"/>
                        </w:rPr>
                        <w:t>Python</w:t>
                      </w:r>
                      <w:r w:rsidRPr="0025151A">
                        <w:t xml:space="preserve"> (углублённый уровень)» 13-1</w:t>
                      </w:r>
                      <w:r>
                        <w:t>8</w:t>
                      </w:r>
                      <w:r w:rsidRPr="0025151A">
                        <w:t xml:space="preserve"> лет 144ч</w:t>
                      </w:r>
                    </w:p>
                    <w:p w:rsidR="0025151A" w:rsidRPr="0025151A" w:rsidRDefault="0025151A" w:rsidP="0025151A">
                      <w:pPr>
                        <w:pStyle w:val="a6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ind w:left="284" w:hanging="284"/>
                        <w:textAlignment w:val="baseline"/>
                      </w:pPr>
                      <w:r w:rsidRPr="0025151A">
                        <w:t xml:space="preserve">ДООП технической направленности «Программирование на языке </w:t>
                      </w:r>
                      <w:r w:rsidRPr="0025151A">
                        <w:rPr>
                          <w:lang w:val="en-US"/>
                        </w:rPr>
                        <w:t>Scratch</w:t>
                      </w:r>
                      <w:r w:rsidRPr="0025151A">
                        <w:t>» 8-12 лет 72ч.</w:t>
                      </w:r>
                    </w:p>
                    <w:p w:rsidR="0025151A" w:rsidRPr="0025151A" w:rsidRDefault="0025151A" w:rsidP="0025151A">
                      <w:pPr>
                        <w:pStyle w:val="a6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ind w:left="284" w:hanging="284"/>
                        <w:textAlignment w:val="baseline"/>
                      </w:pPr>
                      <w:r w:rsidRPr="0025151A">
                        <w:t>ДООП технической направленности «Системное администрирование» 10-16 лет 72ч</w:t>
                      </w:r>
                    </w:p>
                    <w:p w:rsidR="0025151A" w:rsidRPr="0025151A" w:rsidRDefault="0025151A" w:rsidP="0025151A">
                      <w:pPr>
                        <w:pStyle w:val="a6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ind w:left="284" w:hanging="284"/>
                        <w:textAlignment w:val="baseline"/>
                      </w:pPr>
                      <w:r w:rsidRPr="0025151A">
                        <w:t>ДООП технической направленности «Виртуальная и дополненная реальность: моделирование, творчество, визуализация» 10-17 лет 72ч</w:t>
                      </w:r>
                    </w:p>
                    <w:p w:rsidR="0025151A" w:rsidRPr="0025151A" w:rsidRDefault="0025151A" w:rsidP="0025151A">
                      <w:pPr>
                        <w:pStyle w:val="a6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ind w:left="284" w:hanging="284"/>
                        <w:textAlignment w:val="baseline"/>
                      </w:pPr>
                      <w:r w:rsidRPr="0025151A">
                        <w:t>ДООП технической направленности «Кибергигиена и работа с большими данными» 10-16 лет 72ч</w:t>
                      </w:r>
                    </w:p>
                    <w:p w:rsidR="0025151A" w:rsidRPr="0025151A" w:rsidRDefault="0025151A" w:rsidP="0025151A">
                      <w:pPr>
                        <w:pStyle w:val="a6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ind w:left="284" w:hanging="284"/>
                        <w:textAlignment w:val="baseline"/>
                      </w:pPr>
                      <w:r w:rsidRPr="0025151A">
                        <w:t xml:space="preserve">ДООП технической направленности «Старт» </w:t>
                      </w:r>
                      <w:r>
                        <w:t xml:space="preserve">(3 модуля: креативное программирование, программирование роботов, знакомство с виртуальной и дополненной реальностью) </w:t>
                      </w:r>
                      <w:r w:rsidRPr="0025151A">
                        <w:t>5-11 лет 72ч</w:t>
                      </w:r>
                    </w:p>
                    <w:p w:rsidR="0025151A" w:rsidRPr="0025151A" w:rsidRDefault="0025151A" w:rsidP="0025151A">
                      <w:pPr>
                        <w:pStyle w:val="a6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ind w:left="284" w:hanging="284"/>
                        <w:textAlignment w:val="baseline"/>
                      </w:pPr>
                      <w:r w:rsidRPr="0025151A">
                        <w:t>Рабочая программа дополнительного образования по направлению «Учимся создавать сайты и приложения» Курс: «Креативное программирование» вводный модуль 8-10 лет 24ч</w:t>
                      </w:r>
                    </w:p>
                    <w:p w:rsidR="00A930AE" w:rsidRDefault="0025151A" w:rsidP="0025151A">
                      <w:pPr>
                        <w:pStyle w:val="a6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ind w:left="284" w:hanging="284"/>
                        <w:textAlignment w:val="baseline"/>
                      </w:pPr>
                      <w:r w:rsidRPr="0025151A">
                        <w:t>ДООП технической направленности «Робототехника» 7-10 лет 72 ч.</w:t>
                      </w:r>
                    </w:p>
                    <w:p w:rsidR="002F38EC" w:rsidRDefault="002F38EC" w:rsidP="002F38EC">
                      <w:pPr>
                        <w:pStyle w:val="a6"/>
                        <w:spacing w:before="0" w:beforeAutospacing="0" w:after="0" w:afterAutospacing="0"/>
                        <w:textAlignment w:val="baseline"/>
                      </w:pPr>
                    </w:p>
                    <w:p w:rsidR="002F38EC" w:rsidRPr="002F38EC" w:rsidRDefault="002F38EC" w:rsidP="002F38EC">
                      <w:pPr>
                        <w:pStyle w:val="a6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i/>
                        </w:rPr>
                      </w:pPr>
                      <w:r w:rsidRPr="002F38EC">
                        <w:rPr>
                          <w:i/>
                        </w:rPr>
                        <w:t>Для зачисления Вам необходимо заполнить заявление и согласие на обработку данных и предоставить копии документов: свидетельство о рождении или паспорт обучающегося, СНИЛС, № сертификата ПФДО, мед. справку о допуске к занятиям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A5AED" w:rsidRDefault="004A5AED">
      <w:pPr>
        <w:rPr>
          <w:lang w:val="ru-RU"/>
        </w:rPr>
      </w:pPr>
    </w:p>
    <w:p w:rsidR="004A5AED" w:rsidRDefault="004A5AED">
      <w:pPr>
        <w:rPr>
          <w:lang w:val="ru-RU"/>
        </w:rPr>
      </w:pPr>
    </w:p>
    <w:p w:rsidR="004A5AED" w:rsidRDefault="004A5AED">
      <w:pPr>
        <w:rPr>
          <w:lang w:val="ru-RU"/>
        </w:rPr>
      </w:pPr>
    </w:p>
    <w:p w:rsidR="004A5AED" w:rsidRDefault="004A5AED">
      <w:pPr>
        <w:rPr>
          <w:lang w:val="ru-RU"/>
        </w:rPr>
      </w:pPr>
    </w:p>
    <w:p w:rsidR="004A5AED" w:rsidRDefault="004A5AED">
      <w:pPr>
        <w:rPr>
          <w:lang w:val="ru-RU"/>
        </w:rPr>
      </w:pPr>
    </w:p>
    <w:p w:rsidR="004A5AED" w:rsidRDefault="004A5AED">
      <w:pPr>
        <w:rPr>
          <w:lang w:val="ru-RU"/>
        </w:rPr>
      </w:pPr>
    </w:p>
    <w:p w:rsidR="004A5AED" w:rsidRDefault="004A5AED">
      <w:pPr>
        <w:rPr>
          <w:lang w:val="ru-RU"/>
        </w:rPr>
      </w:pPr>
    </w:p>
    <w:p w:rsidR="004A5AED" w:rsidRDefault="004A5AED">
      <w:pPr>
        <w:rPr>
          <w:lang w:val="ru-RU"/>
        </w:rPr>
      </w:pPr>
    </w:p>
    <w:p w:rsidR="004A5AED" w:rsidRDefault="004A5AED">
      <w:pPr>
        <w:rPr>
          <w:lang w:val="ru-RU"/>
        </w:rPr>
      </w:pPr>
    </w:p>
    <w:p w:rsidR="004A5AED" w:rsidRDefault="004A5AED" w:rsidP="004A5AED">
      <w:pPr>
        <w:jc w:val="both"/>
        <w:rPr>
          <w:lang w:val="ru-RU"/>
        </w:rPr>
      </w:pPr>
    </w:p>
    <w:p w:rsidR="004A5AED" w:rsidRDefault="004A5AED">
      <w:pPr>
        <w:rPr>
          <w:lang w:val="ru-RU"/>
        </w:rPr>
      </w:pPr>
    </w:p>
    <w:p w:rsidR="004A5AED" w:rsidRDefault="004A5AED">
      <w:pPr>
        <w:rPr>
          <w:lang w:val="ru-RU"/>
        </w:rPr>
      </w:pPr>
    </w:p>
    <w:p w:rsidR="00A930AE" w:rsidRDefault="002F6094"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page">
                  <wp:posOffset>142875</wp:posOffset>
                </wp:positionH>
                <wp:positionV relativeFrom="page">
                  <wp:posOffset>8352155</wp:posOffset>
                </wp:positionV>
                <wp:extent cx="2230120" cy="162052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30120" cy="162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930AE" w:rsidRPr="009E4078" w:rsidRDefault="004A5AED">
                            <w:pPr>
                              <w:pStyle w:val="a5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9E4078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Адрес </w:t>
                            </w:r>
                          </w:p>
                          <w:p w:rsidR="00A930AE" w:rsidRPr="009E4078" w:rsidRDefault="004A5AED">
                            <w:pPr>
                              <w:pStyle w:val="a5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9E4078">
                              <w:rPr>
                                <w:sz w:val="28"/>
                                <w:szCs w:val="28"/>
                                <w:lang w:val="ru-RU"/>
                              </w:rPr>
                              <w:t>152303</w:t>
                            </w:r>
                            <w:r w:rsidR="00A930AE" w:rsidRPr="009E4078">
                              <w:rPr>
                                <w:sz w:val="28"/>
                                <w:szCs w:val="28"/>
                                <w:lang w:val="ru-RU"/>
                              </w:rPr>
                              <w:t>,</w:t>
                            </w:r>
                            <w:r w:rsidR="00A930AE" w:rsidRPr="009E4078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r w:rsidR="00A930AE" w:rsidRPr="009E4078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город </w:t>
                            </w:r>
                            <w:r w:rsidRPr="009E4078">
                              <w:rPr>
                                <w:sz w:val="28"/>
                                <w:szCs w:val="28"/>
                                <w:lang w:val="ru-RU"/>
                              </w:rPr>
                              <w:t>Тутаев, ул. Р</w:t>
                            </w:r>
                            <w:r w:rsidR="009E4078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озы </w:t>
                            </w:r>
                            <w:r w:rsidRPr="009E4078">
                              <w:rPr>
                                <w:sz w:val="28"/>
                                <w:szCs w:val="28"/>
                                <w:lang w:val="ru-RU"/>
                              </w:rPr>
                              <w:t>Люксембург, д.57</w:t>
                            </w:r>
                          </w:p>
                          <w:p w:rsidR="00A930AE" w:rsidRPr="009E4078" w:rsidRDefault="00A930AE">
                            <w:pPr>
                              <w:pStyle w:val="a5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9E4078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Адрес электронной почты</w:t>
                            </w:r>
                          </w:p>
                          <w:p w:rsidR="004A5AED" w:rsidRPr="00A20CB3" w:rsidRDefault="004A5AED">
                            <w:pPr>
                              <w:pStyle w:val="a5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9E4078">
                              <w:rPr>
                                <w:sz w:val="28"/>
                                <w:szCs w:val="28"/>
                              </w:rPr>
                              <w:t>IT</w:t>
                            </w:r>
                            <w:r w:rsidRPr="00A20CB3">
                              <w:rPr>
                                <w:sz w:val="28"/>
                                <w:szCs w:val="28"/>
                                <w:lang w:val="ru-RU"/>
                              </w:rPr>
                              <w:t>-</w:t>
                            </w:r>
                            <w:r w:rsidRPr="009E4078">
                              <w:rPr>
                                <w:sz w:val="28"/>
                                <w:szCs w:val="28"/>
                              </w:rPr>
                              <w:t>cube</w:t>
                            </w:r>
                            <w:r w:rsidRPr="00A20CB3">
                              <w:rPr>
                                <w:sz w:val="28"/>
                                <w:szCs w:val="28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9E4078">
                              <w:rPr>
                                <w:sz w:val="28"/>
                                <w:szCs w:val="28"/>
                              </w:rPr>
                              <w:t>Tutaev</w:t>
                            </w:r>
                            <w:proofErr w:type="spellEnd"/>
                            <w:r w:rsidRPr="00A20CB3">
                              <w:rPr>
                                <w:sz w:val="28"/>
                                <w:szCs w:val="28"/>
                                <w:lang w:val="ru-RU"/>
                              </w:rPr>
                              <w:t>@</w:t>
                            </w:r>
                            <w:proofErr w:type="spellStart"/>
                            <w:r w:rsidRPr="009E4078">
                              <w:rPr>
                                <w:sz w:val="28"/>
                                <w:szCs w:val="28"/>
                              </w:rPr>
                              <w:t>yandex</w:t>
                            </w:r>
                            <w:proofErr w:type="spellEnd"/>
                            <w:r w:rsidRPr="00A20CB3">
                              <w:rPr>
                                <w:sz w:val="28"/>
                                <w:szCs w:val="28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9E4078">
                              <w:rPr>
                                <w:sz w:val="28"/>
                                <w:szCs w:val="28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1.25pt;margin-top:657.65pt;width:175.6pt;height:127.6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" filled="f" stroked="f" strokeweight="0" insetpen="t">
                <o:lock v:ext="edit" shapetype="t"/>
                <v:textbox inset="2.85pt,2.85pt,2.85pt,2.85pt">
                  <w:txbxContent>
                    <w:p w:rsidR="00A930AE" w:rsidRPr="009E4078" w:rsidRDefault="004A5AED">
                      <w:pPr>
                        <w:pStyle w:val="a5"/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9E4078">
                        <w:rPr>
                          <w:b/>
                          <w:sz w:val="28"/>
                          <w:szCs w:val="28"/>
                          <w:lang w:val="ru-RU"/>
                        </w:rPr>
                        <w:t xml:space="preserve">Адрес </w:t>
                      </w:r>
                    </w:p>
                    <w:p w:rsidR="00A930AE" w:rsidRPr="009E4078" w:rsidRDefault="004A5AED">
                      <w:pPr>
                        <w:pStyle w:val="a5"/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9E4078">
                        <w:rPr>
                          <w:sz w:val="28"/>
                          <w:szCs w:val="28"/>
                          <w:lang w:val="ru-RU"/>
                        </w:rPr>
                        <w:t>152303</w:t>
                      </w:r>
                      <w:r w:rsidR="00A930AE" w:rsidRPr="009E4078">
                        <w:rPr>
                          <w:sz w:val="28"/>
                          <w:szCs w:val="28"/>
                          <w:lang w:val="ru-RU"/>
                        </w:rPr>
                        <w:t>,</w:t>
                      </w:r>
                      <w:r w:rsidR="00A930AE" w:rsidRPr="009E4078">
                        <w:rPr>
                          <w:sz w:val="28"/>
                          <w:szCs w:val="28"/>
                        </w:rPr>
                        <w:t> </w:t>
                      </w:r>
                      <w:r w:rsidR="00A930AE" w:rsidRPr="009E4078">
                        <w:rPr>
                          <w:sz w:val="28"/>
                          <w:szCs w:val="28"/>
                          <w:lang w:val="ru-RU"/>
                        </w:rPr>
                        <w:t xml:space="preserve"> город </w:t>
                      </w:r>
                      <w:r w:rsidRPr="009E4078">
                        <w:rPr>
                          <w:sz w:val="28"/>
                          <w:szCs w:val="28"/>
                          <w:lang w:val="ru-RU"/>
                        </w:rPr>
                        <w:t>Тутаев, ул. Р</w:t>
                      </w:r>
                      <w:r w:rsidR="009E4078">
                        <w:rPr>
                          <w:sz w:val="28"/>
                          <w:szCs w:val="28"/>
                          <w:lang w:val="ru-RU"/>
                        </w:rPr>
                        <w:t xml:space="preserve">озы </w:t>
                      </w:r>
                      <w:r w:rsidRPr="009E4078">
                        <w:rPr>
                          <w:sz w:val="28"/>
                          <w:szCs w:val="28"/>
                          <w:lang w:val="ru-RU"/>
                        </w:rPr>
                        <w:t>Люксембург, д.57</w:t>
                      </w:r>
                    </w:p>
                    <w:p w:rsidR="00A930AE" w:rsidRPr="009E4078" w:rsidRDefault="00A930AE">
                      <w:pPr>
                        <w:pStyle w:val="a5"/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9E4078">
                        <w:rPr>
                          <w:b/>
                          <w:sz w:val="28"/>
                          <w:szCs w:val="28"/>
                          <w:lang w:val="ru-RU"/>
                        </w:rPr>
                        <w:t>Адрес электронной почты</w:t>
                      </w:r>
                    </w:p>
                    <w:p w:rsidR="004A5AED" w:rsidRPr="009E4078" w:rsidRDefault="004A5AED">
                      <w:pPr>
                        <w:pStyle w:val="a5"/>
                        <w:rPr>
                          <w:sz w:val="28"/>
                          <w:szCs w:val="28"/>
                        </w:rPr>
                      </w:pPr>
                      <w:r w:rsidRPr="009E4078">
                        <w:rPr>
                          <w:sz w:val="28"/>
                          <w:szCs w:val="28"/>
                        </w:rPr>
                        <w:t>IT-cube.Tutaev@yandex.ru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page">
                  <wp:posOffset>2621280</wp:posOffset>
                </wp:positionH>
                <wp:positionV relativeFrom="page">
                  <wp:posOffset>616585</wp:posOffset>
                </wp:positionV>
                <wp:extent cx="4629150" cy="758190"/>
                <wp:effectExtent l="1905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930AE" w:rsidRPr="004A5AED" w:rsidRDefault="004A5AED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ВНИМАНИЕ!!!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06.4pt;margin-top:48.55pt;width:364.5pt;height:59.7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A930AE" w:rsidRPr="004A5AED" w:rsidRDefault="004A5AED">
                      <w:pPr>
                        <w:pStyle w:val="1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ВНИМАНИЕ!!!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page">
                  <wp:posOffset>2449195</wp:posOffset>
                </wp:positionH>
                <wp:positionV relativeFrom="page">
                  <wp:posOffset>616585</wp:posOffset>
                </wp:positionV>
                <wp:extent cx="0" cy="8997950"/>
                <wp:effectExtent l="10795" t="6985" r="8255" b="15240"/>
                <wp:wrapNone/>
                <wp:docPr id="6" name="Line 14" descr="вертикальная линия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9979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99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alt="Описание: вертикальная линия" style="position:absolute;flip:x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92.85pt,48.55pt" to="192.85pt,7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" strokecolor="#99c" strokeweight="1pt">
                <v:shadow color="#ccc"/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2623820</wp:posOffset>
                </wp:positionH>
                <wp:positionV relativeFrom="page">
                  <wp:posOffset>2673985</wp:posOffset>
                </wp:positionV>
                <wp:extent cx="4626610" cy="82550"/>
                <wp:effectExtent l="4445" t="0" r="0" b="0"/>
                <wp:wrapNone/>
                <wp:docPr id="2" name="Group 15" descr="Level ba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6610" cy="82550"/>
                          <a:chOff x="21662136" y="20345400"/>
                          <a:chExt cx="4626864" cy="82296"/>
                        </a:xfrm>
                      </wpg:grpSpPr>
                      <wps:wsp>
                        <wps:cNvPr id="3" name="Rectangle 1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662136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1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3204424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1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746712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alt="Описание: Level bars" style="position:absolute;margin-left:206.6pt;margin-top:210.55pt;width:364.3pt;height:6.5pt;z-index:251660288;mso-position-horizontal-relative:page;mso-position-vertical-relative:page" coordorigin="216621,203454" coordsize="46268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">
                <v:rect id="Rectangle 16" o:spid="_x0000_s1027" style="position:absolute;left:216621;top:203454;width:1542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XRSMMA&#10;AADaAAAADwAAAGRycy9kb3ducmV2LnhtbESPQWvCQBSE70L/w/IKvenGVlJJXaUttEg8NS3S4yP7&#10;3ASzb0N2TeK/dwXB4zAz3zCrzWgb0VPna8cK5rMEBHHpdM1Gwd/v13QJwgdkjY1jUnAmD5v1w2SF&#10;mXYD/1BfBCMihH2GCqoQ2kxKX1Zk0c9cSxy9g+sshig7I3WHQ4TbRj4nSSot1hwXKmzps6LyWJys&#10;Atfk3x+v47ww+f7fLzA1p3JnlHp6HN/fQAQawz18a2+1ghe4Xok3QK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XRSMMAAADaAAAADwAAAAAAAAAAAAAAAACYAgAAZHJzL2Rv&#10;d25yZXYueG1sUEsFBgAAAAAEAAQA9QAAAIgDAAAAAA=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17" o:spid="_x0000_s1028" style="position:absolute;left:232044;top:203454;width:1542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J1hcUA&#10;AADaAAAADwAAAGRycy9kb3ducmV2LnhtbESPQWvCQBSE74L/YXmCl1I3FdGSuooorSKUYlTo8Zl9&#10;JsHs25jdavz3rlDwOMzMN8x42phSXKh2hWUFb70IBHFqdcGZgt328/UdhPPIGkvLpOBGDqaTdmuM&#10;sbZX3tAl8ZkIEHYxKsi9r2IpXZqTQdezFXHwjrY26IOsM6lrvAa4KWU/iobSYMFhIceK5jmlp+TP&#10;KEi/vqvD8me+HO3Oi/K8X/yuX8xAqW6nmX2A8NT4Z/i/vdIKBvC4Em6A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onWFxQAAANoAAAAPAAAAAAAAAAAAAAAAAJgCAABkcnMv&#10;ZG93bnJldi54bWxQSwUGAAAAAAQABAD1AAAAigMAAAAA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18" o:spid="_x0000_s1029" style="position:absolute;left:247467;top:203454;width:1542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t1ecAA&#10;AADaAAAADwAAAGRycy9kb3ducmV2LnhtbERPW2vCMBR+H/gfwhH2pqljDqlG0aGgExEv+Hxsjmmx&#10;OSlN1O7fm4Gwx4/vPpo0thR3qn3hWEGvm4Agzpwu2Cg4HhadAQgfkDWWjknBL3mYjFtvI0y1e/CO&#10;7vtgRAxhn6KCPIQqldJnOVn0XVcRR+7iaoshwtpIXeMjhttSfiTJl7RYcGzIsaLvnLLr/mbjjM/1&#10;/JSZxcbMttPebUXXn/55rtR7u5kOQQRqwr/45V5qBX34uxL9IM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At1ecAAAADaAAAADwAAAAAAAAAAAAAAAACYAgAAZHJzL2Rvd25y&#10;ZXYueG1sUEsFBgAAAAAEAAQA9QAAAIUD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>
                <wp:simplePos x="0" y="0"/>
                <wp:positionH relativeFrom="page">
                  <wp:posOffset>2621280</wp:posOffset>
                </wp:positionH>
                <wp:positionV relativeFrom="page">
                  <wp:posOffset>2845435</wp:posOffset>
                </wp:positionV>
                <wp:extent cx="4629150" cy="861060"/>
                <wp:effectExtent l="1905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930AE" w:rsidRDefault="004A5AED">
                            <w:pPr>
                              <w:pStyle w:val="2"/>
                              <w:rPr>
                                <w:lang w:val="ru-RU"/>
                              </w:rPr>
                            </w:pPr>
                            <w:r>
                              <w:t>IT</w:t>
                            </w:r>
                            <w:r w:rsidRPr="004A5AED">
                              <w:rPr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lang w:val="ru-RU"/>
                              </w:rPr>
                              <w:t>куб города Тутаева продолжает набор обучающихся</w:t>
                            </w:r>
                            <w:r w:rsidR="009E4078">
                              <w:rPr>
                                <w:lang w:val="ru-RU"/>
                              </w:rPr>
                              <w:t xml:space="preserve"> 5-18 лет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 w:rsidR="0025151A">
                              <w:rPr>
                                <w:lang w:val="ru-RU"/>
                              </w:rPr>
                              <w:t>по следующим программам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206.4pt;margin-top:224.05pt;width:364.5pt;height:67.8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A930AE" w:rsidRDefault="004A5AED">
                      <w:pPr>
                        <w:pStyle w:val="2"/>
                        <w:rPr>
                          <w:lang w:val="ru-RU"/>
                        </w:rPr>
                      </w:pPr>
                      <w:r>
                        <w:t>IT</w:t>
                      </w:r>
                      <w:r w:rsidRPr="004A5AED">
                        <w:rPr>
                          <w:lang w:val="ru-RU"/>
                        </w:rPr>
                        <w:t>-</w:t>
                      </w:r>
                      <w:r>
                        <w:rPr>
                          <w:lang w:val="ru-RU"/>
                        </w:rPr>
                        <w:t>куб города Тутаева продолжает набор обучающихся</w:t>
                      </w:r>
                      <w:r w:rsidR="009E4078">
                        <w:rPr>
                          <w:lang w:val="ru-RU"/>
                        </w:rPr>
                        <w:t xml:space="preserve"> 5-18 лет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 w:rsidR="0025151A">
                        <w:rPr>
                          <w:lang w:val="ru-RU"/>
                        </w:rPr>
                        <w:t>по следующим программам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930AE" w:rsidSect="00A930AE">
      <w:pgSz w:w="11907" w:h="16839"/>
      <w:pgMar w:top="864" w:right="878" w:bottom="864" w:left="87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F132D"/>
    <w:multiLevelType w:val="hybridMultilevel"/>
    <w:tmpl w:val="857200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161345"/>
    <w:multiLevelType w:val="hybridMultilevel"/>
    <w:tmpl w:val="D8748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9A"/>
    <w:rsid w:val="0025151A"/>
    <w:rsid w:val="002F38EC"/>
    <w:rsid w:val="002F6094"/>
    <w:rsid w:val="004A5AED"/>
    <w:rsid w:val="008C3545"/>
    <w:rsid w:val="009E4078"/>
    <w:rsid w:val="00A06446"/>
    <w:rsid w:val="00A20CB3"/>
    <w:rsid w:val="00A930AE"/>
    <w:rsid w:val="00B14B9A"/>
    <w:rsid w:val="00B233F5"/>
    <w:rsid w:val="00D975B0"/>
    <w:rsid w:val="00F1371F"/>
    <w:rsid w:val="00FF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o:colormru v:ext="edit" colors="#fc0,#f90,#6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0" w:line="268" w:lineRule="auto"/>
    </w:pPr>
    <w:rPr>
      <w:color w:val="000000"/>
      <w:kern w:val="28"/>
      <w:lang w:val="en-US" w:eastAsia="en-US"/>
    </w:rPr>
  </w:style>
  <w:style w:type="paragraph" w:styleId="1">
    <w:name w:val="heading 1"/>
    <w:basedOn w:val="a"/>
    <w:next w:val="a"/>
    <w:qFormat/>
    <w:pPr>
      <w:spacing w:after="160" w:line="240" w:lineRule="auto"/>
      <w:jc w:val="center"/>
      <w:outlineLvl w:val="0"/>
    </w:pPr>
    <w:rPr>
      <w:color w:val="auto"/>
      <w:sz w:val="80"/>
      <w:szCs w:val="80"/>
    </w:rPr>
  </w:style>
  <w:style w:type="paragraph" w:styleId="2">
    <w:name w:val="heading 2"/>
    <w:next w:val="a"/>
    <w:qFormat/>
    <w:pPr>
      <w:jc w:val="center"/>
      <w:outlineLvl w:val="1"/>
    </w:pPr>
    <w:rPr>
      <w:b/>
      <w:bCs/>
      <w:kern w:val="28"/>
      <w:sz w:val="36"/>
      <w:szCs w:val="36"/>
      <w:lang w:val="en-US" w:eastAsia="en-US"/>
    </w:rPr>
  </w:style>
  <w:style w:type="paragraph" w:styleId="3">
    <w:name w:val="heading 3"/>
    <w:next w:val="a"/>
    <w:qFormat/>
    <w:pPr>
      <w:jc w:val="center"/>
      <w:outlineLvl w:val="2"/>
    </w:pPr>
    <w:rPr>
      <w:b/>
      <w:bCs/>
      <w:kern w:val="28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auto"/>
      <w:sz w:val="24"/>
      <w:szCs w:val="24"/>
    </w:rPr>
  </w:style>
  <w:style w:type="paragraph" w:customStyle="1" w:styleId="10">
    <w:name w:val="Адрес 1"/>
    <w:basedOn w:val="a"/>
    <w:next w:val="a"/>
    <w:pPr>
      <w:tabs>
        <w:tab w:val="left" w:pos="2340"/>
      </w:tabs>
      <w:spacing w:after="0" w:line="240" w:lineRule="auto"/>
      <w:ind w:left="144"/>
      <w:jc w:val="center"/>
    </w:pPr>
    <w:rPr>
      <w:rFonts w:ascii="Arial" w:hAnsi="Arial" w:cs="Arial"/>
      <w:color w:val="auto"/>
      <w:spacing w:val="20"/>
      <w:kern w:val="0"/>
      <w:sz w:val="16"/>
      <w:szCs w:val="16"/>
      <w:lang w:bidi="en-US"/>
    </w:rPr>
  </w:style>
  <w:style w:type="paragraph" w:customStyle="1" w:styleId="a4">
    <w:name w:val="Ключевая фраза"/>
    <w:basedOn w:val="a"/>
    <w:pPr>
      <w:spacing w:after="0"/>
      <w:jc w:val="center"/>
    </w:pPr>
    <w:rPr>
      <w:rFonts w:ascii="Arial" w:hAnsi="Arial" w:cs="Arial"/>
      <w:b/>
      <w:bCs/>
      <w:color w:val="auto"/>
      <w:sz w:val="28"/>
      <w:szCs w:val="28"/>
      <w:lang w:bidi="en-US"/>
    </w:rPr>
  </w:style>
  <w:style w:type="paragraph" w:customStyle="1" w:styleId="a5">
    <w:name w:val="Адрес"/>
    <w:basedOn w:val="a"/>
    <w:pPr>
      <w:spacing w:after="0"/>
      <w:jc w:val="center"/>
    </w:pPr>
    <w:rPr>
      <w:rFonts w:ascii="Arial" w:hAnsi="Arial" w:cs="Arial"/>
      <w:color w:val="auto"/>
      <w:sz w:val="16"/>
      <w:szCs w:val="16"/>
      <w:lang w:bidi="en-US"/>
    </w:rPr>
  </w:style>
  <w:style w:type="paragraph" w:customStyle="1" w:styleId="20">
    <w:name w:val="Адрес 2"/>
    <w:basedOn w:val="a5"/>
    <w:pPr>
      <w:spacing w:before="160"/>
    </w:pPr>
  </w:style>
  <w:style w:type="paragraph" w:styleId="a6">
    <w:name w:val="Normal (Web)"/>
    <w:basedOn w:val="a"/>
    <w:uiPriority w:val="99"/>
    <w:unhideWhenUsed/>
    <w:rsid w:val="0025151A"/>
    <w:pPr>
      <w:spacing w:before="100" w:beforeAutospacing="1" w:after="100" w:afterAutospacing="1" w:line="240" w:lineRule="auto"/>
    </w:pPr>
    <w:rPr>
      <w:color w:val="auto"/>
      <w:kern w:val="0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A20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0CB3"/>
    <w:rPr>
      <w:rFonts w:ascii="Tahoma" w:hAnsi="Tahoma" w:cs="Tahoma"/>
      <w:color w:val="000000"/>
      <w:kern w:val="28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0" w:line="268" w:lineRule="auto"/>
    </w:pPr>
    <w:rPr>
      <w:color w:val="000000"/>
      <w:kern w:val="28"/>
      <w:lang w:val="en-US" w:eastAsia="en-US"/>
    </w:rPr>
  </w:style>
  <w:style w:type="paragraph" w:styleId="1">
    <w:name w:val="heading 1"/>
    <w:basedOn w:val="a"/>
    <w:next w:val="a"/>
    <w:qFormat/>
    <w:pPr>
      <w:spacing w:after="160" w:line="240" w:lineRule="auto"/>
      <w:jc w:val="center"/>
      <w:outlineLvl w:val="0"/>
    </w:pPr>
    <w:rPr>
      <w:color w:val="auto"/>
      <w:sz w:val="80"/>
      <w:szCs w:val="80"/>
    </w:rPr>
  </w:style>
  <w:style w:type="paragraph" w:styleId="2">
    <w:name w:val="heading 2"/>
    <w:next w:val="a"/>
    <w:qFormat/>
    <w:pPr>
      <w:jc w:val="center"/>
      <w:outlineLvl w:val="1"/>
    </w:pPr>
    <w:rPr>
      <w:b/>
      <w:bCs/>
      <w:kern w:val="28"/>
      <w:sz w:val="36"/>
      <w:szCs w:val="36"/>
      <w:lang w:val="en-US" w:eastAsia="en-US"/>
    </w:rPr>
  </w:style>
  <w:style w:type="paragraph" w:styleId="3">
    <w:name w:val="heading 3"/>
    <w:next w:val="a"/>
    <w:qFormat/>
    <w:pPr>
      <w:jc w:val="center"/>
      <w:outlineLvl w:val="2"/>
    </w:pPr>
    <w:rPr>
      <w:b/>
      <w:bCs/>
      <w:kern w:val="28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auto"/>
      <w:sz w:val="24"/>
      <w:szCs w:val="24"/>
    </w:rPr>
  </w:style>
  <w:style w:type="paragraph" w:customStyle="1" w:styleId="10">
    <w:name w:val="Адрес 1"/>
    <w:basedOn w:val="a"/>
    <w:next w:val="a"/>
    <w:pPr>
      <w:tabs>
        <w:tab w:val="left" w:pos="2340"/>
      </w:tabs>
      <w:spacing w:after="0" w:line="240" w:lineRule="auto"/>
      <w:ind w:left="144"/>
      <w:jc w:val="center"/>
    </w:pPr>
    <w:rPr>
      <w:rFonts w:ascii="Arial" w:hAnsi="Arial" w:cs="Arial"/>
      <w:color w:val="auto"/>
      <w:spacing w:val="20"/>
      <w:kern w:val="0"/>
      <w:sz w:val="16"/>
      <w:szCs w:val="16"/>
      <w:lang w:bidi="en-US"/>
    </w:rPr>
  </w:style>
  <w:style w:type="paragraph" w:customStyle="1" w:styleId="a4">
    <w:name w:val="Ключевая фраза"/>
    <w:basedOn w:val="a"/>
    <w:pPr>
      <w:spacing w:after="0"/>
      <w:jc w:val="center"/>
    </w:pPr>
    <w:rPr>
      <w:rFonts w:ascii="Arial" w:hAnsi="Arial" w:cs="Arial"/>
      <w:b/>
      <w:bCs/>
      <w:color w:val="auto"/>
      <w:sz w:val="28"/>
      <w:szCs w:val="28"/>
      <w:lang w:bidi="en-US"/>
    </w:rPr>
  </w:style>
  <w:style w:type="paragraph" w:customStyle="1" w:styleId="a5">
    <w:name w:val="Адрес"/>
    <w:basedOn w:val="a"/>
    <w:pPr>
      <w:spacing w:after="0"/>
      <w:jc w:val="center"/>
    </w:pPr>
    <w:rPr>
      <w:rFonts w:ascii="Arial" w:hAnsi="Arial" w:cs="Arial"/>
      <w:color w:val="auto"/>
      <w:sz w:val="16"/>
      <w:szCs w:val="16"/>
      <w:lang w:bidi="en-US"/>
    </w:rPr>
  </w:style>
  <w:style w:type="paragraph" w:customStyle="1" w:styleId="20">
    <w:name w:val="Адрес 2"/>
    <w:basedOn w:val="a5"/>
    <w:pPr>
      <w:spacing w:before="160"/>
    </w:pPr>
  </w:style>
  <w:style w:type="paragraph" w:styleId="a6">
    <w:name w:val="Normal (Web)"/>
    <w:basedOn w:val="a"/>
    <w:uiPriority w:val="99"/>
    <w:unhideWhenUsed/>
    <w:rsid w:val="0025151A"/>
    <w:pPr>
      <w:spacing w:before="100" w:beforeAutospacing="1" w:after="100" w:afterAutospacing="1" w:line="240" w:lineRule="auto"/>
    </w:pPr>
    <w:rPr>
      <w:color w:val="auto"/>
      <w:kern w:val="0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A20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0CB3"/>
    <w:rPr>
      <w:rFonts w:ascii="Tahoma" w:hAnsi="Tahoma" w:cs="Tahoma"/>
      <w:color w:val="000000"/>
      <w:kern w:val="28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Flye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66670-E1BA-4A83-82DC-568C2F7D1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Flyer.dot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2002-08-16T08:41:00Z</cp:lastPrinted>
  <dcterms:created xsi:type="dcterms:W3CDTF">2020-09-25T06:26:00Z</dcterms:created>
  <dcterms:modified xsi:type="dcterms:W3CDTF">2020-09-25T06:26:00Z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TC060874641049</vt:lpwstr>
  </property>
</Properties>
</file>