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41" w:rsidRPr="00D465A7" w:rsidRDefault="007E6041" w:rsidP="00C035E5">
      <w:pPr>
        <w:ind w:firstLine="0"/>
        <w:rPr>
          <w:rFonts w:cs="Times New Roman"/>
          <w:color w:val="000000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37"/>
        <w:tblW w:w="10475" w:type="dxa"/>
        <w:tblLayout w:type="fixed"/>
        <w:tblLook w:val="04A0" w:firstRow="1" w:lastRow="0" w:firstColumn="1" w:lastColumn="0" w:noHBand="0" w:noVBand="1"/>
      </w:tblPr>
      <w:tblGrid>
        <w:gridCol w:w="10475"/>
      </w:tblGrid>
      <w:tr w:rsidR="00C4249F" w:rsidTr="00EC65B5">
        <w:trPr>
          <w:trHeight w:val="1824"/>
        </w:trPr>
        <w:tc>
          <w:tcPr>
            <w:tcW w:w="10475" w:type="dxa"/>
          </w:tcPr>
          <w:tbl>
            <w:tblPr>
              <w:tblpPr w:leftFromText="180" w:rightFromText="180" w:bottomFromText="200" w:vertAnchor="text" w:horzAnchor="margin" w:tblpXSpec="center" w:tblpY="-37"/>
              <w:tblW w:w="10481" w:type="dxa"/>
              <w:tblLayout w:type="fixed"/>
              <w:tblLook w:val="04A0" w:firstRow="1" w:lastRow="0" w:firstColumn="1" w:lastColumn="0" w:noHBand="0" w:noVBand="1"/>
            </w:tblPr>
            <w:tblGrid>
              <w:gridCol w:w="3513"/>
              <w:gridCol w:w="3548"/>
              <w:gridCol w:w="3420"/>
            </w:tblGrid>
            <w:tr w:rsidR="00F44DB9" w:rsidTr="00EC65B5">
              <w:trPr>
                <w:trHeight w:val="2886"/>
              </w:trPr>
              <w:tc>
                <w:tcPr>
                  <w:tcW w:w="3513" w:type="dxa"/>
                </w:tcPr>
                <w:p w:rsidR="00F44DB9" w:rsidRPr="00F44DB9" w:rsidRDefault="00F44DB9" w:rsidP="00B61768">
                  <w:pPr>
                    <w:spacing w:line="276" w:lineRule="auto"/>
                    <w:ind w:firstLine="0"/>
                    <w:rPr>
                      <w:rFonts w:eastAsia="Andale Sans UI"/>
                      <w:kern w:val="2"/>
                      <w:sz w:val="22"/>
                    </w:rPr>
                  </w:pPr>
                  <w:r w:rsidRPr="00F44DB9">
                    <w:rPr>
                      <w:sz w:val="22"/>
                    </w:rPr>
                    <w:t>СОГЛАСОВАНО:</w:t>
                  </w:r>
                </w:p>
                <w:p w:rsidR="00F44DB9" w:rsidRPr="00F44DB9" w:rsidRDefault="00F44DB9" w:rsidP="00B61768">
                  <w:pPr>
                    <w:spacing w:line="276" w:lineRule="auto"/>
                    <w:rPr>
                      <w:sz w:val="22"/>
                    </w:rPr>
                  </w:pPr>
                </w:p>
                <w:p w:rsidR="00F44DB9" w:rsidRPr="00F44DB9" w:rsidRDefault="00F44DB9" w:rsidP="00B61768">
                  <w:pPr>
                    <w:spacing w:line="276" w:lineRule="auto"/>
                    <w:ind w:firstLine="0"/>
                    <w:rPr>
                      <w:sz w:val="22"/>
                    </w:rPr>
                  </w:pPr>
                  <w:r w:rsidRPr="00F44DB9">
                    <w:rPr>
                      <w:sz w:val="22"/>
                    </w:rPr>
                    <w:t xml:space="preserve">Директор Департамента культуры туризма и молодежной политики Администрации </w:t>
                  </w:r>
                  <w:proofErr w:type="spellStart"/>
                  <w:r w:rsidRPr="00F44DB9">
                    <w:rPr>
                      <w:sz w:val="22"/>
                    </w:rPr>
                    <w:t>Тутаевского</w:t>
                  </w:r>
                  <w:proofErr w:type="spellEnd"/>
                  <w:r w:rsidRPr="00F44DB9">
                    <w:rPr>
                      <w:sz w:val="22"/>
                    </w:rPr>
                    <w:t xml:space="preserve"> муниципального района</w:t>
                  </w:r>
                </w:p>
                <w:p w:rsidR="00F44DB9" w:rsidRPr="00F44DB9" w:rsidRDefault="00F44DB9" w:rsidP="00B61768">
                  <w:pPr>
                    <w:spacing w:line="276" w:lineRule="auto"/>
                    <w:rPr>
                      <w:sz w:val="22"/>
                    </w:rPr>
                  </w:pPr>
                </w:p>
                <w:p w:rsidR="00F44DB9" w:rsidRPr="00F44DB9" w:rsidRDefault="00F44DB9" w:rsidP="00B61768">
                  <w:pPr>
                    <w:widowControl w:val="0"/>
                    <w:suppressAutoHyphens/>
                    <w:spacing w:line="276" w:lineRule="auto"/>
                    <w:ind w:firstLine="0"/>
                    <w:rPr>
                      <w:rFonts w:eastAsia="Andale Sans UI" w:cs="Times New Roman"/>
                      <w:kern w:val="2"/>
                      <w:sz w:val="22"/>
                    </w:rPr>
                  </w:pPr>
                  <w:r w:rsidRPr="00F44DB9">
                    <w:rPr>
                      <w:sz w:val="22"/>
                    </w:rPr>
                    <w:t xml:space="preserve">_______________ Т.В. </w:t>
                  </w:r>
                  <w:proofErr w:type="spellStart"/>
                  <w:r w:rsidRPr="00F44DB9">
                    <w:rPr>
                      <w:sz w:val="22"/>
                    </w:rPr>
                    <w:t>Лисаева</w:t>
                  </w:r>
                  <w:proofErr w:type="spellEnd"/>
                </w:p>
              </w:tc>
              <w:tc>
                <w:tcPr>
                  <w:tcW w:w="3548" w:type="dxa"/>
                </w:tcPr>
                <w:p w:rsidR="00F44DB9" w:rsidRPr="00F44DB9" w:rsidRDefault="00F44DB9" w:rsidP="00F44DB9">
                  <w:pPr>
                    <w:spacing w:line="276" w:lineRule="auto"/>
                    <w:ind w:firstLine="0"/>
                    <w:rPr>
                      <w:rFonts w:eastAsia="Andale Sans UI"/>
                      <w:kern w:val="2"/>
                      <w:sz w:val="22"/>
                    </w:rPr>
                  </w:pPr>
                  <w:r w:rsidRPr="00F44DB9">
                    <w:rPr>
                      <w:sz w:val="22"/>
                    </w:rPr>
                    <w:t>СОГЛАСОВАНО:</w:t>
                  </w:r>
                </w:p>
                <w:p w:rsidR="00F44DB9" w:rsidRPr="00F44DB9" w:rsidRDefault="00F44DB9" w:rsidP="00F44DB9">
                  <w:pPr>
                    <w:spacing w:line="276" w:lineRule="auto"/>
                    <w:ind w:left="34"/>
                    <w:rPr>
                      <w:sz w:val="22"/>
                    </w:rPr>
                  </w:pPr>
                </w:p>
                <w:p w:rsidR="00F44DB9" w:rsidRPr="00F44DB9" w:rsidRDefault="00F44DB9" w:rsidP="00F44DB9">
                  <w:pPr>
                    <w:spacing w:line="276" w:lineRule="auto"/>
                    <w:ind w:firstLine="0"/>
                    <w:rPr>
                      <w:sz w:val="22"/>
                    </w:rPr>
                  </w:pPr>
                  <w:r w:rsidRPr="00F44DB9">
                    <w:rPr>
                      <w:sz w:val="22"/>
                    </w:rPr>
                    <w:t>Директор</w:t>
                  </w:r>
                </w:p>
                <w:p w:rsidR="00F44DB9" w:rsidRPr="00F44DB9" w:rsidRDefault="00F44DB9" w:rsidP="00F44DB9">
                  <w:pPr>
                    <w:spacing w:line="276" w:lineRule="auto"/>
                    <w:ind w:left="34" w:firstLine="0"/>
                    <w:rPr>
                      <w:sz w:val="22"/>
                    </w:rPr>
                  </w:pPr>
                  <w:r w:rsidRPr="00F44DB9">
                    <w:rPr>
                      <w:sz w:val="22"/>
                    </w:rPr>
                    <w:t xml:space="preserve">Департамента образования  Администрации </w:t>
                  </w:r>
                  <w:proofErr w:type="spellStart"/>
                  <w:r w:rsidRPr="00F44DB9">
                    <w:rPr>
                      <w:sz w:val="22"/>
                    </w:rPr>
                    <w:t>Тутаевского</w:t>
                  </w:r>
                  <w:proofErr w:type="spellEnd"/>
                  <w:r w:rsidRPr="00F44DB9">
                    <w:rPr>
                      <w:sz w:val="22"/>
                    </w:rPr>
                    <w:t xml:space="preserve"> муниципального района</w:t>
                  </w:r>
                </w:p>
                <w:p w:rsidR="00F44DB9" w:rsidRPr="00F44DB9" w:rsidRDefault="00F44DB9" w:rsidP="00F44DB9">
                  <w:pPr>
                    <w:spacing w:line="276" w:lineRule="auto"/>
                    <w:ind w:firstLine="0"/>
                    <w:rPr>
                      <w:sz w:val="22"/>
                    </w:rPr>
                  </w:pPr>
                </w:p>
                <w:p w:rsidR="00F44DB9" w:rsidRPr="00F44DB9" w:rsidRDefault="00F44DB9" w:rsidP="00F44DB9">
                  <w:pPr>
                    <w:spacing w:line="276" w:lineRule="auto"/>
                    <w:ind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_______________О.Я. Чеканова</w:t>
                  </w:r>
                </w:p>
              </w:tc>
              <w:tc>
                <w:tcPr>
                  <w:tcW w:w="3420" w:type="dxa"/>
                </w:tcPr>
                <w:p w:rsidR="00F44DB9" w:rsidRPr="00F44DB9" w:rsidRDefault="00F44DB9" w:rsidP="00F44DB9">
                  <w:pPr>
                    <w:spacing w:line="276" w:lineRule="auto"/>
                    <w:ind w:firstLine="0"/>
                    <w:rPr>
                      <w:rFonts w:eastAsia="Andale Sans UI"/>
                      <w:kern w:val="2"/>
                      <w:sz w:val="22"/>
                    </w:rPr>
                  </w:pPr>
                  <w:r w:rsidRPr="00F44DB9">
                    <w:rPr>
                      <w:sz w:val="22"/>
                    </w:rPr>
                    <w:t>УТВЕРЖДАЮ:</w:t>
                  </w:r>
                </w:p>
                <w:p w:rsidR="00F44DB9" w:rsidRPr="00F44DB9" w:rsidRDefault="00F44DB9" w:rsidP="00F44DB9">
                  <w:pPr>
                    <w:spacing w:line="276" w:lineRule="auto"/>
                    <w:ind w:left="34"/>
                    <w:rPr>
                      <w:sz w:val="22"/>
                    </w:rPr>
                  </w:pPr>
                </w:p>
                <w:p w:rsidR="00F44DB9" w:rsidRPr="00F44DB9" w:rsidRDefault="00F44DB9" w:rsidP="00F44DB9">
                  <w:pPr>
                    <w:spacing w:line="276" w:lineRule="auto"/>
                    <w:ind w:firstLine="0"/>
                    <w:rPr>
                      <w:sz w:val="22"/>
                    </w:rPr>
                  </w:pPr>
                  <w:r w:rsidRPr="00F44DB9">
                    <w:rPr>
                      <w:sz w:val="22"/>
                    </w:rPr>
                    <w:t>Директор</w:t>
                  </w:r>
                </w:p>
                <w:p w:rsidR="00F44DB9" w:rsidRPr="00F44DB9" w:rsidRDefault="00F44DB9" w:rsidP="00F44DB9">
                  <w:pPr>
                    <w:spacing w:line="276" w:lineRule="auto"/>
                    <w:ind w:left="34" w:firstLine="0"/>
                    <w:rPr>
                      <w:sz w:val="22"/>
                    </w:rPr>
                  </w:pPr>
                  <w:r w:rsidRPr="00F44DB9">
                    <w:rPr>
                      <w:sz w:val="22"/>
                    </w:rPr>
                    <w:t>молодежного центра «Галактика»</w:t>
                  </w:r>
                </w:p>
                <w:p w:rsidR="00F44DB9" w:rsidRPr="00F44DB9" w:rsidRDefault="00F44DB9" w:rsidP="00F44DB9">
                  <w:pPr>
                    <w:spacing w:line="276" w:lineRule="auto"/>
                    <w:ind w:left="34"/>
                    <w:rPr>
                      <w:sz w:val="22"/>
                    </w:rPr>
                  </w:pPr>
                </w:p>
                <w:p w:rsidR="00F44DB9" w:rsidRPr="00F44DB9" w:rsidRDefault="00F44DB9" w:rsidP="00F44DB9">
                  <w:pPr>
                    <w:spacing w:line="276" w:lineRule="auto"/>
                    <w:ind w:left="34"/>
                    <w:rPr>
                      <w:sz w:val="22"/>
                    </w:rPr>
                  </w:pPr>
                </w:p>
                <w:p w:rsidR="00F44DB9" w:rsidRPr="00F44DB9" w:rsidRDefault="00F44DB9" w:rsidP="00F44DB9">
                  <w:pPr>
                    <w:spacing w:line="276" w:lineRule="auto"/>
                    <w:ind w:right="-144" w:firstLine="0"/>
                    <w:rPr>
                      <w:sz w:val="22"/>
                    </w:rPr>
                  </w:pPr>
                  <w:r w:rsidRPr="00F44DB9">
                    <w:rPr>
                      <w:sz w:val="22"/>
                    </w:rPr>
                    <w:t>____________М.В. Никанорова</w:t>
                  </w:r>
                </w:p>
              </w:tc>
            </w:tr>
          </w:tbl>
          <w:p w:rsidR="00C4249F" w:rsidRDefault="00C4249F" w:rsidP="00F44DB9">
            <w:pPr>
              <w:rPr>
                <w:rFonts w:eastAsia="Andale Sans UI" w:cs="Times New Roman"/>
                <w:kern w:val="2"/>
                <w:sz w:val="24"/>
                <w:szCs w:val="28"/>
              </w:rPr>
            </w:pPr>
          </w:p>
        </w:tc>
      </w:tr>
    </w:tbl>
    <w:p w:rsidR="007E6041" w:rsidRPr="00D465A7" w:rsidRDefault="007E6041" w:rsidP="00F44DB9">
      <w:pPr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D465A7">
        <w:rPr>
          <w:rFonts w:cs="Times New Roman"/>
          <w:b/>
          <w:color w:val="000000"/>
          <w:szCs w:val="28"/>
          <w:lang w:eastAsia="ru-RU"/>
        </w:rPr>
        <w:t>ПОЛОЖЕНИЕ</w:t>
      </w:r>
    </w:p>
    <w:p w:rsidR="00F04890" w:rsidRDefault="007E6041" w:rsidP="007E6041">
      <w:pPr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D465A7">
        <w:rPr>
          <w:rFonts w:cs="Times New Roman"/>
          <w:b/>
          <w:color w:val="000000"/>
          <w:szCs w:val="28"/>
          <w:lang w:eastAsia="ru-RU"/>
        </w:rPr>
        <w:t xml:space="preserve">о проведении </w:t>
      </w:r>
      <w:r w:rsidR="00F04890">
        <w:rPr>
          <w:rFonts w:cs="Times New Roman"/>
          <w:b/>
          <w:color w:val="000000"/>
          <w:szCs w:val="28"/>
          <w:lang w:eastAsia="ru-RU"/>
        </w:rPr>
        <w:t>муниципального этапа областного</w:t>
      </w:r>
      <w:r w:rsidRPr="00D465A7">
        <w:rPr>
          <w:rFonts w:cs="Times New Roman"/>
          <w:b/>
          <w:color w:val="000000"/>
          <w:szCs w:val="28"/>
          <w:lang w:eastAsia="ru-RU"/>
        </w:rPr>
        <w:t xml:space="preserve"> фотоконкурса </w:t>
      </w:r>
    </w:p>
    <w:p w:rsidR="007E6041" w:rsidRPr="00D465A7" w:rsidRDefault="007E6041" w:rsidP="007E6041">
      <w:pPr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D465A7">
        <w:rPr>
          <w:rFonts w:cs="Times New Roman"/>
          <w:b/>
          <w:color w:val="000000"/>
          <w:szCs w:val="28"/>
          <w:lang w:eastAsia="ru-RU"/>
        </w:rPr>
        <w:t xml:space="preserve">«В объективе – Семья» </w:t>
      </w: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1. Общие положения </w:t>
      </w:r>
    </w:p>
    <w:p w:rsidR="007E6041" w:rsidRPr="00D465A7" w:rsidRDefault="007E6041" w:rsidP="007E6041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Положение о проведении </w:t>
      </w:r>
      <w:r w:rsidR="00C035E5">
        <w:rPr>
          <w:rFonts w:cs="Times New Roman"/>
          <w:color w:val="000000"/>
          <w:szCs w:val="28"/>
          <w:lang w:eastAsia="ru-RU"/>
        </w:rPr>
        <w:t>муниципального</w:t>
      </w:r>
      <w:r w:rsidR="00F04890">
        <w:rPr>
          <w:rFonts w:cs="Times New Roman"/>
          <w:color w:val="000000"/>
          <w:szCs w:val="28"/>
          <w:lang w:eastAsia="ru-RU"/>
        </w:rPr>
        <w:t xml:space="preserve"> этапа областного</w:t>
      </w:r>
      <w:r w:rsidRPr="00D465A7">
        <w:rPr>
          <w:rFonts w:cs="Times New Roman"/>
          <w:color w:val="000000"/>
          <w:szCs w:val="28"/>
          <w:lang w:eastAsia="ru-RU"/>
        </w:rPr>
        <w:t xml:space="preserve"> </w:t>
      </w:r>
      <w:proofErr w:type="gramStart"/>
      <w:r w:rsidRPr="00D465A7">
        <w:rPr>
          <w:rFonts w:cs="Times New Roman"/>
          <w:color w:val="000000"/>
          <w:szCs w:val="28"/>
          <w:lang w:eastAsia="ru-RU"/>
        </w:rPr>
        <w:t xml:space="preserve">фотоконкурса «В объективе – Семья» (далее – Положение) определяет порядок и условия проведения </w:t>
      </w:r>
      <w:r w:rsidR="00F04890">
        <w:rPr>
          <w:rFonts w:cs="Times New Roman"/>
          <w:color w:val="000000"/>
          <w:szCs w:val="28"/>
          <w:lang w:eastAsia="ru-RU"/>
        </w:rPr>
        <w:t xml:space="preserve">муниципального этапа </w:t>
      </w:r>
      <w:r w:rsidR="003E433B">
        <w:rPr>
          <w:rFonts w:cs="Times New Roman"/>
          <w:color w:val="000000"/>
          <w:szCs w:val="28"/>
          <w:lang w:eastAsia="ru-RU"/>
        </w:rPr>
        <w:t xml:space="preserve">областного </w:t>
      </w:r>
      <w:r w:rsidRPr="00D465A7">
        <w:rPr>
          <w:rFonts w:cs="Times New Roman"/>
          <w:szCs w:val="28"/>
          <w:lang w:eastAsia="ru-RU"/>
        </w:rPr>
        <w:t xml:space="preserve">фотоконкурса </w:t>
      </w:r>
      <w:r w:rsidRPr="00D465A7">
        <w:rPr>
          <w:rFonts w:cs="Times New Roman"/>
          <w:color w:val="000000"/>
          <w:szCs w:val="28"/>
          <w:lang w:eastAsia="ru-RU"/>
        </w:rPr>
        <w:t xml:space="preserve">«В объективе – Семья» </w:t>
      </w:r>
      <w:r w:rsidR="007E6C70" w:rsidRPr="00D465A7">
        <w:rPr>
          <w:rFonts w:cs="Times New Roman"/>
          <w:szCs w:val="28"/>
          <w:lang w:eastAsia="ru-RU"/>
        </w:rPr>
        <w:t xml:space="preserve">(далее – фотоконкурс) </w:t>
      </w:r>
      <w:r w:rsidRPr="00D465A7">
        <w:rPr>
          <w:rFonts w:cs="Times New Roman"/>
          <w:color w:val="000000"/>
          <w:szCs w:val="28"/>
          <w:lang w:eastAsia="ru-RU"/>
        </w:rPr>
        <w:t>в</w:t>
      </w:r>
      <w:r w:rsidR="007E6C70" w:rsidRPr="00D465A7">
        <w:rPr>
          <w:rFonts w:cs="Times New Roman"/>
          <w:color w:val="000000"/>
          <w:szCs w:val="28"/>
          <w:lang w:eastAsia="ru-RU"/>
        </w:rPr>
        <w:t> </w:t>
      </w:r>
      <w:r w:rsidRPr="00D465A7">
        <w:rPr>
          <w:rFonts w:cs="Times New Roman"/>
          <w:color w:val="000000"/>
          <w:szCs w:val="28"/>
          <w:lang w:eastAsia="ru-RU"/>
        </w:rPr>
        <w:t>2019 году.</w:t>
      </w:r>
      <w:proofErr w:type="gramEnd"/>
    </w:p>
    <w:p w:rsidR="00526D9B" w:rsidRDefault="007E6041" w:rsidP="00526D9B">
      <w:pPr>
        <w:jc w:val="both"/>
        <w:rPr>
          <w:szCs w:val="28"/>
        </w:rPr>
      </w:pPr>
      <w:r w:rsidRPr="00D465A7">
        <w:rPr>
          <w:rFonts w:cs="Times New Roman"/>
          <w:color w:val="000000"/>
          <w:szCs w:val="28"/>
          <w:lang w:eastAsia="ru-RU"/>
        </w:rPr>
        <w:t>Ф</w:t>
      </w:r>
      <w:r w:rsidRPr="00D465A7">
        <w:rPr>
          <w:rFonts w:cs="Times New Roman"/>
          <w:szCs w:val="28"/>
          <w:lang w:eastAsia="ru-RU"/>
        </w:rPr>
        <w:t xml:space="preserve">отоконкурс проводится в соответствии с областной целевой программой «Семья и дети </w:t>
      </w:r>
      <w:proofErr w:type="spellStart"/>
      <w:r w:rsidRPr="00D465A7">
        <w:rPr>
          <w:rFonts w:cs="Times New Roman"/>
          <w:szCs w:val="28"/>
          <w:lang w:eastAsia="ru-RU"/>
        </w:rPr>
        <w:t>Ярославии</w:t>
      </w:r>
      <w:proofErr w:type="spellEnd"/>
      <w:r w:rsidRPr="00D465A7">
        <w:rPr>
          <w:rFonts w:cs="Times New Roman"/>
          <w:szCs w:val="28"/>
          <w:lang w:eastAsia="ru-RU"/>
        </w:rPr>
        <w:t xml:space="preserve">» на 2016 – 2021 годы, утвержденной постановлением Правительства области </w:t>
      </w:r>
      <w:r w:rsidRPr="00D465A7">
        <w:rPr>
          <w:rFonts w:cs="Times New Roman"/>
          <w:szCs w:val="28"/>
        </w:rPr>
        <w:t xml:space="preserve">от 16.03.2016 № 265-п «Об утверждении областной целевой программы «Семья и дети </w:t>
      </w:r>
      <w:proofErr w:type="spellStart"/>
      <w:r w:rsidRPr="00D465A7">
        <w:rPr>
          <w:rFonts w:cs="Times New Roman"/>
          <w:szCs w:val="28"/>
        </w:rPr>
        <w:t>Ярославии</w:t>
      </w:r>
      <w:proofErr w:type="spellEnd"/>
      <w:r w:rsidRPr="00D465A7">
        <w:rPr>
          <w:rFonts w:cs="Times New Roman"/>
          <w:szCs w:val="28"/>
        </w:rPr>
        <w:t xml:space="preserve">» на 2016 – 2021 годы», и </w:t>
      </w:r>
      <w:r w:rsidR="00911E0F">
        <w:rPr>
          <w:rFonts w:cs="Times New Roman"/>
          <w:szCs w:val="28"/>
          <w:lang w:eastAsia="ru-RU"/>
        </w:rPr>
        <w:t xml:space="preserve">в связи с проведением в 2020 году празднования 75-летия Победы </w:t>
      </w:r>
      <w:proofErr w:type="gramStart"/>
      <w:r w:rsidR="00911E0F">
        <w:rPr>
          <w:rFonts w:cs="Times New Roman"/>
          <w:szCs w:val="28"/>
          <w:lang w:eastAsia="ru-RU"/>
        </w:rPr>
        <w:t>сов</w:t>
      </w:r>
      <w:r w:rsidRPr="00D465A7">
        <w:rPr>
          <w:szCs w:val="28"/>
        </w:rPr>
        <w:t xml:space="preserve"> </w:t>
      </w:r>
      <w:proofErr w:type="spellStart"/>
      <w:r w:rsidR="00526D9B">
        <w:rPr>
          <w:szCs w:val="28"/>
        </w:rPr>
        <w:t>етского</w:t>
      </w:r>
      <w:proofErr w:type="spellEnd"/>
      <w:proofErr w:type="gramEnd"/>
      <w:r w:rsidR="00526D9B">
        <w:rPr>
          <w:szCs w:val="28"/>
        </w:rPr>
        <w:t xml:space="preserve"> народа в Великой Отечественной войне 1941-1945 годов.</w:t>
      </w:r>
    </w:p>
    <w:p w:rsidR="007E6041" w:rsidRPr="00526D9B" w:rsidRDefault="007E6041" w:rsidP="00526D9B">
      <w:pPr>
        <w:jc w:val="both"/>
        <w:rPr>
          <w:szCs w:val="28"/>
        </w:rPr>
      </w:pPr>
      <w:r w:rsidRPr="002A4AB9">
        <w:rPr>
          <w:rFonts w:cs="Times New Roman"/>
          <w:color w:val="000000" w:themeColor="text1"/>
          <w:szCs w:val="28"/>
          <w:lang w:eastAsia="ru-RU"/>
        </w:rPr>
        <w:t xml:space="preserve">Организаторами </w:t>
      </w:r>
      <w:r w:rsidR="00C035E5" w:rsidRPr="002A4AB9">
        <w:rPr>
          <w:rFonts w:cs="Times New Roman"/>
          <w:color w:val="000000" w:themeColor="text1"/>
          <w:szCs w:val="28"/>
          <w:lang w:eastAsia="ru-RU"/>
        </w:rPr>
        <w:t xml:space="preserve">проведения </w:t>
      </w:r>
      <w:r w:rsidR="00F04890" w:rsidRPr="002A4AB9">
        <w:rPr>
          <w:rFonts w:cs="Times New Roman"/>
          <w:color w:val="000000" w:themeColor="text1"/>
          <w:szCs w:val="28"/>
          <w:lang w:eastAsia="ru-RU"/>
        </w:rPr>
        <w:t xml:space="preserve">муниципального этапа областного </w:t>
      </w:r>
      <w:r w:rsidR="002A4AB9" w:rsidRPr="002A4AB9">
        <w:rPr>
          <w:rFonts w:cs="Times New Roman"/>
          <w:color w:val="000000" w:themeColor="text1"/>
          <w:szCs w:val="28"/>
          <w:lang w:eastAsia="ru-RU"/>
        </w:rPr>
        <w:t xml:space="preserve">фотоконкурса являются </w:t>
      </w:r>
      <w:r w:rsidR="00010C42" w:rsidRPr="002A4AB9">
        <w:rPr>
          <w:rFonts w:cs="Times New Roman"/>
          <w:szCs w:val="28"/>
          <w:lang w:eastAsia="ru-RU"/>
        </w:rPr>
        <w:t>Департамент культуры, туризма и молодежной политики Администрации ТМР</w:t>
      </w:r>
      <w:r w:rsidR="00010C42">
        <w:rPr>
          <w:rFonts w:cs="Times New Roman"/>
          <w:szCs w:val="28"/>
          <w:lang w:eastAsia="ru-RU"/>
        </w:rPr>
        <w:t>,</w:t>
      </w:r>
      <w:r w:rsidR="00010C42" w:rsidRPr="002A4AB9">
        <w:rPr>
          <w:rFonts w:cs="Times New Roman"/>
          <w:color w:val="000000" w:themeColor="text1"/>
          <w:sz w:val="27"/>
          <w:szCs w:val="27"/>
          <w:lang w:eastAsia="ru-RU"/>
        </w:rPr>
        <w:t xml:space="preserve"> </w:t>
      </w:r>
      <w:r w:rsidR="002A4AB9" w:rsidRPr="002A4AB9">
        <w:rPr>
          <w:rFonts w:cs="Times New Roman"/>
          <w:color w:val="000000" w:themeColor="text1"/>
          <w:sz w:val="27"/>
          <w:szCs w:val="27"/>
          <w:lang w:eastAsia="ru-RU"/>
        </w:rPr>
        <w:t>Департамент образо</w:t>
      </w:r>
      <w:r w:rsidR="00010C42">
        <w:rPr>
          <w:rFonts w:cs="Times New Roman"/>
          <w:color w:val="000000" w:themeColor="text1"/>
          <w:sz w:val="27"/>
          <w:szCs w:val="27"/>
          <w:lang w:eastAsia="ru-RU"/>
        </w:rPr>
        <w:t xml:space="preserve">вания Администрации </w:t>
      </w:r>
      <w:proofErr w:type="spellStart"/>
      <w:r w:rsidR="00010C42">
        <w:rPr>
          <w:rFonts w:cs="Times New Roman"/>
          <w:color w:val="000000" w:themeColor="text1"/>
          <w:sz w:val="27"/>
          <w:szCs w:val="27"/>
          <w:lang w:eastAsia="ru-RU"/>
        </w:rPr>
        <w:t>Тутаевского</w:t>
      </w:r>
      <w:proofErr w:type="spellEnd"/>
      <w:r w:rsidR="00010C42">
        <w:rPr>
          <w:rFonts w:cs="Times New Roman"/>
          <w:color w:val="000000" w:themeColor="text1"/>
          <w:sz w:val="27"/>
          <w:szCs w:val="27"/>
          <w:lang w:eastAsia="ru-RU"/>
        </w:rPr>
        <w:t xml:space="preserve"> </w:t>
      </w:r>
      <w:r w:rsidR="002A4AB9" w:rsidRPr="002A4AB9">
        <w:rPr>
          <w:rFonts w:cs="Times New Roman"/>
          <w:color w:val="000000" w:themeColor="text1"/>
          <w:sz w:val="27"/>
          <w:szCs w:val="27"/>
          <w:lang w:eastAsia="ru-RU"/>
        </w:rPr>
        <w:t>муниципального района</w:t>
      </w:r>
      <w:r w:rsidR="002A4AB9">
        <w:rPr>
          <w:rFonts w:cs="Times New Roman"/>
          <w:color w:val="000000" w:themeColor="text1"/>
          <w:sz w:val="27"/>
          <w:szCs w:val="27"/>
          <w:lang w:eastAsia="ru-RU"/>
        </w:rPr>
        <w:t>,</w:t>
      </w:r>
      <w:r w:rsidR="00010C42">
        <w:rPr>
          <w:rFonts w:cs="Times New Roman"/>
          <w:szCs w:val="28"/>
          <w:lang w:eastAsia="ru-RU"/>
        </w:rPr>
        <w:t xml:space="preserve"> </w:t>
      </w:r>
      <w:r w:rsidR="002A4AB9" w:rsidRPr="002A4AB9">
        <w:rPr>
          <w:rFonts w:cs="Times New Roman"/>
          <w:color w:val="000000" w:themeColor="text1"/>
          <w:szCs w:val="28"/>
          <w:lang w:eastAsia="ru-RU"/>
        </w:rPr>
        <w:t>М</w:t>
      </w:r>
      <w:r w:rsidR="00C035E5" w:rsidRPr="002A4AB9">
        <w:rPr>
          <w:rFonts w:cs="Times New Roman"/>
          <w:color w:val="000000" w:themeColor="text1"/>
          <w:szCs w:val="28"/>
          <w:lang w:eastAsia="ru-RU"/>
        </w:rPr>
        <w:t xml:space="preserve">униципальное учреждение «Социальное агентство «Молодежный центр «Галактика». </w:t>
      </w:r>
    </w:p>
    <w:p w:rsidR="007E6041" w:rsidRPr="00F04890" w:rsidRDefault="007E6041" w:rsidP="007E6041">
      <w:pPr>
        <w:jc w:val="both"/>
        <w:rPr>
          <w:rFonts w:cs="Times New Roman"/>
          <w:color w:val="000000" w:themeColor="text1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Руководство подготовкой и проведением </w:t>
      </w:r>
      <w:r w:rsidRPr="00D465A7">
        <w:rPr>
          <w:rFonts w:cs="Times New Roman"/>
          <w:szCs w:val="28"/>
          <w:lang w:eastAsia="ru-RU"/>
        </w:rPr>
        <w:t xml:space="preserve">фотоконкурса осуществляет организационный комитет по проведению фотоконкурса, образуемый </w:t>
      </w:r>
      <w:r w:rsidR="00F04890" w:rsidRPr="00F04890">
        <w:rPr>
          <w:rFonts w:cs="Times New Roman"/>
          <w:color w:val="000000" w:themeColor="text1"/>
          <w:szCs w:val="28"/>
          <w:lang w:eastAsia="ru-RU"/>
        </w:rPr>
        <w:t>МЦ «Галактика»</w:t>
      </w:r>
      <w:r w:rsidRPr="00F04890">
        <w:rPr>
          <w:rFonts w:cs="Times New Roman"/>
          <w:color w:val="000000" w:themeColor="text1"/>
          <w:szCs w:val="28"/>
          <w:lang w:eastAsia="ru-RU"/>
        </w:rPr>
        <w:t>.</w:t>
      </w:r>
    </w:p>
    <w:p w:rsidR="00EC65B5" w:rsidRPr="00D465A7" w:rsidRDefault="00EC65B5" w:rsidP="007E6041">
      <w:pPr>
        <w:jc w:val="both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2. Цель и задачи проведения фотоконкурса 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</w:p>
    <w:p w:rsidR="00526D9B" w:rsidRDefault="00526D9B" w:rsidP="00526D9B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Основной целью фотоконкурса является </w:t>
      </w:r>
      <w:r>
        <w:rPr>
          <w:rFonts w:cs="Times New Roman"/>
          <w:szCs w:val="28"/>
        </w:rPr>
        <w:t>сохранение народной памяти о Великой Отечественной войне,</w:t>
      </w:r>
      <w:r>
        <w:rPr>
          <w:rFonts w:cs="Times New Roman"/>
          <w:szCs w:val="28"/>
          <w:lang w:eastAsia="ru-RU"/>
        </w:rPr>
        <w:t xml:space="preserve"> формирование </w:t>
      </w:r>
      <w:r>
        <w:rPr>
          <w:rFonts w:cs="Times New Roman"/>
          <w:szCs w:val="28"/>
        </w:rPr>
        <w:t xml:space="preserve">у подрастающего поколения </w:t>
      </w:r>
      <w:r>
        <w:rPr>
          <w:rFonts w:cs="Times New Roman"/>
          <w:szCs w:val="28"/>
          <w:lang w:eastAsia="ru-RU"/>
        </w:rPr>
        <w:t xml:space="preserve">чувства патриотизма и сопричастности к истории Родины. </w:t>
      </w:r>
    </w:p>
    <w:p w:rsidR="00526D9B" w:rsidRDefault="00526D9B" w:rsidP="00526D9B">
      <w:pPr>
        <w:jc w:val="both"/>
        <w:rPr>
          <w:rFonts w:cs="Times New Roman"/>
          <w:szCs w:val="28"/>
          <w:lang w:eastAsia="ru-RU"/>
        </w:rPr>
      </w:pPr>
    </w:p>
    <w:p w:rsidR="00526D9B" w:rsidRDefault="00526D9B" w:rsidP="00526D9B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Задачи фотоконкурса:</w:t>
      </w:r>
    </w:p>
    <w:p w:rsidR="00526D9B" w:rsidRDefault="00526D9B" w:rsidP="00526D9B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>
        <w:t xml:space="preserve">воспитание уважительного отношения </w:t>
      </w:r>
      <w:r>
        <w:rPr>
          <w:rFonts w:cs="Times New Roman"/>
          <w:szCs w:val="28"/>
          <w:lang w:eastAsia="ru-RU"/>
        </w:rPr>
        <w:t xml:space="preserve">молодого поколения </w:t>
      </w:r>
      <w:r>
        <w:t>к памяти защитников Отечества;</w:t>
      </w:r>
    </w:p>
    <w:p w:rsidR="00526D9B" w:rsidRDefault="00526D9B" w:rsidP="00526D9B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осознание важности традиционных духовно-нравственных ценностей (мужество, стойкость, честь) в воспитании молодого поколения в духе любви к Отечеству;</w:t>
      </w:r>
    </w:p>
    <w:p w:rsidR="00526D9B" w:rsidRDefault="00526D9B" w:rsidP="00526D9B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формирование чувства гражданственности и патриотизма, уважения к героическому прошлому страны у зрителей и участников фотоконкурса посредством </w:t>
      </w:r>
      <w:r>
        <w:rPr>
          <w:rFonts w:cs="Times New Roman"/>
          <w:color w:val="000000"/>
          <w:szCs w:val="28"/>
          <w:lang w:eastAsia="ru-RU"/>
        </w:rPr>
        <w:t>фоторабот</w:t>
      </w:r>
      <w:r>
        <w:rPr>
          <w:rFonts w:cs="Times New Roman"/>
          <w:szCs w:val="28"/>
          <w:lang w:eastAsia="ru-RU"/>
        </w:rPr>
        <w:t>;</w:t>
      </w:r>
    </w:p>
    <w:p w:rsidR="00526D9B" w:rsidRDefault="00526D9B" w:rsidP="00526D9B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- </w:t>
      </w:r>
      <w:r>
        <w:rPr>
          <w:rFonts w:cs="Times New Roman"/>
          <w:szCs w:val="28"/>
        </w:rPr>
        <w:t>пропаганда духовных и семейных ценностей</w:t>
      </w:r>
      <w:r>
        <w:rPr>
          <w:rFonts w:cs="Times New Roman"/>
          <w:szCs w:val="28"/>
          <w:lang w:eastAsia="ru-RU"/>
        </w:rPr>
        <w:t>;</w:t>
      </w:r>
    </w:p>
    <w:p w:rsidR="00526D9B" w:rsidRDefault="00526D9B" w:rsidP="00526D9B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 укрепление института семьи, повышение престижа материнства и отцовства;</w:t>
      </w:r>
    </w:p>
    <w:p w:rsidR="00526D9B" w:rsidRDefault="00526D9B" w:rsidP="00526D9B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- выявление талантливых фотохудожников, в том числе юных.</w:t>
      </w:r>
    </w:p>
    <w:p w:rsidR="00526D9B" w:rsidRDefault="00526D9B" w:rsidP="00526D9B">
      <w:pPr>
        <w:jc w:val="both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3. Сроки проведения фотоконкурса 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</w:p>
    <w:p w:rsidR="00C035E5" w:rsidRPr="00D465A7" w:rsidRDefault="00F04890" w:rsidP="00C035E5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Муниципальный этап областного ф</w:t>
      </w:r>
      <w:r w:rsidR="00C035E5">
        <w:rPr>
          <w:rFonts w:cs="Times New Roman"/>
          <w:color w:val="000000"/>
          <w:szCs w:val="28"/>
          <w:lang w:eastAsia="ru-RU"/>
        </w:rPr>
        <w:t>отоконкурс</w:t>
      </w:r>
      <w:r>
        <w:rPr>
          <w:rFonts w:cs="Times New Roman"/>
          <w:color w:val="000000"/>
          <w:szCs w:val="28"/>
          <w:lang w:eastAsia="ru-RU"/>
        </w:rPr>
        <w:t>а</w:t>
      </w:r>
      <w:r w:rsidR="00C035E5">
        <w:rPr>
          <w:rFonts w:cs="Times New Roman"/>
          <w:color w:val="000000"/>
          <w:szCs w:val="28"/>
          <w:lang w:eastAsia="ru-RU"/>
        </w:rPr>
        <w:t xml:space="preserve"> проводится </w:t>
      </w:r>
      <w:r w:rsidR="00526D9B">
        <w:rPr>
          <w:rFonts w:cs="Times New Roman"/>
          <w:szCs w:val="28"/>
          <w:lang w:eastAsia="ru-RU"/>
        </w:rPr>
        <w:t>с 1 апреля по 11</w:t>
      </w:r>
      <w:r w:rsidR="00CE20ED">
        <w:rPr>
          <w:rFonts w:cs="Times New Roman"/>
          <w:szCs w:val="28"/>
          <w:lang w:eastAsia="ru-RU"/>
        </w:rPr>
        <w:t xml:space="preserve"> мая 2020</w:t>
      </w:r>
      <w:bookmarkStart w:id="0" w:name="_GoBack"/>
      <w:bookmarkEnd w:id="0"/>
      <w:r w:rsidR="00C035E5">
        <w:rPr>
          <w:rFonts w:cs="Times New Roman"/>
          <w:szCs w:val="28"/>
          <w:lang w:eastAsia="ru-RU"/>
        </w:rPr>
        <w:t> года.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4. Участники фотоконкурса</w:t>
      </w:r>
    </w:p>
    <w:p w:rsidR="007E6041" w:rsidRPr="00D465A7" w:rsidRDefault="007E6041" w:rsidP="007E6041">
      <w:pPr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>К участию допускаются семьи, воспитывающ</w:t>
      </w:r>
      <w:r w:rsidR="00F04890">
        <w:rPr>
          <w:rFonts w:cs="Times New Roman"/>
          <w:szCs w:val="28"/>
          <w:lang w:eastAsia="ru-RU"/>
        </w:rPr>
        <w:t>ие</w:t>
      </w:r>
      <w:r w:rsidRPr="00D465A7">
        <w:rPr>
          <w:rFonts w:cs="Times New Roman"/>
          <w:szCs w:val="28"/>
          <w:lang w:eastAsia="ru-RU"/>
        </w:rPr>
        <w:t xml:space="preserve"> несовершеннолетних </w:t>
      </w:r>
      <w:r w:rsidRPr="00D465A7">
        <w:rPr>
          <w:rFonts w:cs="Times New Roman"/>
          <w:color w:val="000000"/>
          <w:szCs w:val="28"/>
          <w:lang w:eastAsia="ru-RU"/>
        </w:rPr>
        <w:t xml:space="preserve">детей, </w:t>
      </w:r>
      <w:r w:rsidRPr="00D465A7">
        <w:rPr>
          <w:rFonts w:cs="Times New Roman"/>
          <w:szCs w:val="28"/>
          <w:lang w:eastAsia="ru-RU"/>
        </w:rPr>
        <w:t>и фотографы-любители (независимо от возраста), проживающие на территории Ярославской области</w:t>
      </w:r>
      <w:r w:rsidRPr="00D465A7">
        <w:rPr>
          <w:rFonts w:cs="Times New Roman"/>
          <w:color w:val="000000"/>
          <w:szCs w:val="28"/>
          <w:lang w:eastAsia="ru-RU"/>
        </w:rPr>
        <w:t>.</w:t>
      </w:r>
    </w:p>
    <w:p w:rsidR="007E6041" w:rsidRPr="00D465A7" w:rsidRDefault="007E6041" w:rsidP="007E6041">
      <w:pPr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5. Номинации фотоконкурса </w:t>
      </w:r>
    </w:p>
    <w:p w:rsidR="007E6041" w:rsidRPr="00D465A7" w:rsidRDefault="007E6041" w:rsidP="007E6041">
      <w:pPr>
        <w:jc w:val="center"/>
        <w:rPr>
          <w:rFonts w:cs="Times New Roman"/>
          <w:color w:val="000000"/>
          <w:szCs w:val="28"/>
          <w:lang w:eastAsia="ru-RU"/>
        </w:rPr>
      </w:pPr>
    </w:p>
    <w:p w:rsidR="008B4406" w:rsidRDefault="008B4406" w:rsidP="008B4406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Фотоконкурс проводится по следующим номинациям:</w:t>
      </w:r>
    </w:p>
    <w:p w:rsidR="008B4406" w:rsidRDefault="008B4406" w:rsidP="008B4406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- «Лица Великой Победы» (фотопортреты членов семьи – участников Великой Отечественной войны, тружеников тыла, блокадников, детей войны разных лет);</w:t>
      </w:r>
    </w:p>
    <w:p w:rsidR="008B4406" w:rsidRDefault="008B4406" w:rsidP="008B4406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- «</w:t>
      </w:r>
      <w:r>
        <w:rPr>
          <w:rFonts w:cs="Times New Roman"/>
          <w:szCs w:val="28"/>
          <w:lang w:eastAsia="ru-RU"/>
        </w:rPr>
        <w:t xml:space="preserve">Династия» (фотографии, на которых изображены яркие моменты общения ветеранов </w:t>
      </w:r>
      <w:r>
        <w:rPr>
          <w:rFonts w:cs="Times New Roman"/>
          <w:color w:val="000000"/>
          <w:szCs w:val="28"/>
          <w:lang w:eastAsia="ru-RU"/>
        </w:rPr>
        <w:t>Великой Отечественной войны</w:t>
      </w:r>
      <w:r>
        <w:rPr>
          <w:rFonts w:cs="Times New Roman"/>
          <w:szCs w:val="28"/>
          <w:lang w:eastAsia="ru-RU"/>
        </w:rPr>
        <w:t xml:space="preserve"> и молодого поколения, раскрывающие тему наставничества, преемственности поколений, передачи исторического наследия молодому поколению); </w:t>
      </w:r>
    </w:p>
    <w:p w:rsidR="008B4406" w:rsidRDefault="008B4406" w:rsidP="008B4406">
      <w:pPr>
        <w:jc w:val="both"/>
        <w:rPr>
          <w:rFonts w:cs="Times New Roman"/>
          <w:color w:val="000000"/>
          <w:spacing w:val="-2"/>
          <w:szCs w:val="28"/>
          <w:lang w:eastAsia="ru-RU"/>
        </w:rPr>
      </w:pPr>
      <w:r>
        <w:rPr>
          <w:rFonts w:cs="Times New Roman"/>
          <w:color w:val="000000"/>
          <w:spacing w:val="-2"/>
          <w:szCs w:val="28"/>
          <w:lang w:eastAsia="ru-RU"/>
        </w:rPr>
        <w:t>- «</w:t>
      </w:r>
      <w:r>
        <w:rPr>
          <w:rFonts w:cs="Times New Roman"/>
          <w:spacing w:val="-2"/>
          <w:szCs w:val="28"/>
          <w:lang w:eastAsia="ru-RU"/>
        </w:rPr>
        <w:t>На празднике Победы» (фотографии с парадов, посвященных Победе, и праздников, посвященных Дню Победы)</w:t>
      </w:r>
      <w:r>
        <w:rPr>
          <w:rFonts w:cs="Times New Roman"/>
          <w:color w:val="000000"/>
          <w:spacing w:val="-2"/>
          <w:szCs w:val="28"/>
          <w:lang w:eastAsia="ru-RU"/>
        </w:rPr>
        <w:t>;</w:t>
      </w:r>
    </w:p>
    <w:p w:rsidR="008B4406" w:rsidRDefault="008B4406" w:rsidP="008B4406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- «Наследники Великой Победы» (фотопортреты наших современников - потомков ветеранов Великой Отечественной войны, фотографии участников патриотических движений и мероприятий, посвященных Великой Отечественной войне, защитников Отечества: офицеров, солдат, кадетов);</w:t>
      </w:r>
    </w:p>
    <w:p w:rsidR="008B4406" w:rsidRDefault="008B4406" w:rsidP="008B4406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lastRenderedPageBreak/>
        <w:t>- «С чего начинается Родина…» (фотографии, связанные с малой Родиной, посвященные Великой Отечественной войне и событийно связанные с Великой Отечественной войной).</w:t>
      </w:r>
    </w:p>
    <w:p w:rsidR="008B4406" w:rsidRDefault="008B4406" w:rsidP="008B4406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Фотоработы по указанным номинациям должны отражать важные и интересные события, связанные с жизнью семьи, пропагандировать семейные ценности, воспитывать в подрастающем поколении любовь к своей семье. Фотоработы по указанным номинациям должны представлять собой портрет, событийную, пленэрную, репортажную фотографию.</w:t>
      </w: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010C42" w:rsidRDefault="00010C42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6. Порядок проведения фотоконкурса и требования</w:t>
      </w: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к фотоработам, представленным для участия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C035E5" w:rsidP="00675C70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Фотоработы, представленные на </w:t>
      </w:r>
      <w:r w:rsidR="007E6041" w:rsidRPr="00D465A7">
        <w:rPr>
          <w:rFonts w:cs="Times New Roman"/>
          <w:szCs w:val="28"/>
          <w:lang w:eastAsia="ru-RU"/>
        </w:rPr>
        <w:t>фотоконкур</w:t>
      </w:r>
      <w:r>
        <w:rPr>
          <w:rFonts w:cs="Times New Roman"/>
          <w:szCs w:val="28"/>
          <w:lang w:eastAsia="ru-RU"/>
        </w:rPr>
        <w:t>с</w:t>
      </w:r>
      <w:r w:rsidR="007E6041" w:rsidRPr="00D465A7">
        <w:rPr>
          <w:rFonts w:cs="Times New Roman"/>
          <w:szCs w:val="28"/>
          <w:lang w:eastAsia="ru-RU"/>
        </w:rPr>
        <w:t xml:space="preserve">, должны соответствовать целям, задачам и номинациям, указанным в Положении. </w:t>
      </w:r>
    </w:p>
    <w:p w:rsidR="007E6041" w:rsidRPr="00D465A7" w:rsidRDefault="007E6041" w:rsidP="00F32940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>Ито</w:t>
      </w:r>
      <w:r w:rsidR="002322F3">
        <w:rPr>
          <w:rFonts w:cs="Times New Roman"/>
          <w:szCs w:val="28"/>
          <w:lang w:eastAsia="ru-RU"/>
        </w:rPr>
        <w:t xml:space="preserve">ги фотоконкурса подводятся </w:t>
      </w:r>
      <w:r w:rsidR="002322F3" w:rsidRPr="002322F3">
        <w:rPr>
          <w:rFonts w:cs="Times New Roman"/>
          <w:szCs w:val="28"/>
          <w:highlight w:val="yellow"/>
          <w:lang w:eastAsia="ru-RU"/>
        </w:rPr>
        <w:t>до 13</w:t>
      </w:r>
      <w:r w:rsidR="008B4406" w:rsidRPr="002322F3">
        <w:rPr>
          <w:rFonts w:cs="Times New Roman"/>
          <w:szCs w:val="28"/>
          <w:highlight w:val="yellow"/>
          <w:lang w:eastAsia="ru-RU"/>
        </w:rPr>
        <w:t xml:space="preserve"> мая 2020</w:t>
      </w:r>
      <w:r w:rsidRPr="00D465A7">
        <w:rPr>
          <w:rFonts w:cs="Times New Roman"/>
          <w:szCs w:val="28"/>
          <w:lang w:eastAsia="ru-RU"/>
        </w:rPr>
        <w:t xml:space="preserve"> года  по номинациям, указанным в разделе 5 Положения.</w:t>
      </w:r>
    </w:p>
    <w:p w:rsidR="007E6041" w:rsidRPr="00D465A7" w:rsidRDefault="007E6041" w:rsidP="00F32940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 xml:space="preserve">Победители </w:t>
      </w:r>
      <w:r w:rsidR="00C035E5">
        <w:rPr>
          <w:rFonts w:cs="Times New Roman"/>
          <w:szCs w:val="28"/>
          <w:lang w:eastAsia="ru-RU"/>
        </w:rPr>
        <w:t>муниципального</w:t>
      </w:r>
      <w:r w:rsidRPr="00D465A7">
        <w:rPr>
          <w:rFonts w:cs="Times New Roman"/>
          <w:szCs w:val="28"/>
          <w:lang w:eastAsia="ru-RU"/>
        </w:rPr>
        <w:t xml:space="preserve"> этапа </w:t>
      </w:r>
      <w:r w:rsidR="00F04890">
        <w:rPr>
          <w:rFonts w:cs="Times New Roman"/>
          <w:szCs w:val="28"/>
          <w:lang w:eastAsia="ru-RU"/>
        </w:rPr>
        <w:t xml:space="preserve">областного </w:t>
      </w:r>
      <w:r w:rsidRPr="00D465A7">
        <w:rPr>
          <w:rFonts w:cs="Times New Roman"/>
          <w:szCs w:val="28"/>
          <w:lang w:eastAsia="ru-RU"/>
        </w:rPr>
        <w:t>фотоконкурса направляют для участия во втором (областном) этапе фотоконкурса одну фотоработу по каждой номинации.</w:t>
      </w:r>
    </w:p>
    <w:p w:rsidR="007E6041" w:rsidRPr="00CE16B5" w:rsidRDefault="007E6041" w:rsidP="00675C70">
      <w:pPr>
        <w:jc w:val="both"/>
        <w:rPr>
          <w:rFonts w:cs="Times New Roman"/>
          <w:color w:val="000000"/>
          <w:spacing w:val="-4"/>
          <w:szCs w:val="28"/>
          <w:lang w:eastAsia="ru-RU"/>
        </w:rPr>
      </w:pPr>
      <w:r w:rsidRPr="00D465A7">
        <w:rPr>
          <w:rFonts w:cs="Times New Roman"/>
          <w:spacing w:val="-4"/>
          <w:szCs w:val="28"/>
          <w:lang w:eastAsia="ru-RU"/>
        </w:rPr>
        <w:t xml:space="preserve">Заявки на участие </w:t>
      </w:r>
      <w:r w:rsidR="00C035E5">
        <w:rPr>
          <w:rFonts w:cs="Times New Roman"/>
          <w:spacing w:val="-4"/>
          <w:szCs w:val="28"/>
          <w:lang w:eastAsia="ru-RU"/>
        </w:rPr>
        <w:t xml:space="preserve">в </w:t>
      </w:r>
      <w:r w:rsidRPr="00D465A7">
        <w:rPr>
          <w:rFonts w:cs="Times New Roman"/>
          <w:spacing w:val="-4"/>
          <w:szCs w:val="28"/>
          <w:lang w:eastAsia="ru-RU"/>
        </w:rPr>
        <w:t xml:space="preserve"> фотоконкурс</w:t>
      </w:r>
      <w:r w:rsidR="00C035E5">
        <w:rPr>
          <w:rFonts w:cs="Times New Roman"/>
          <w:spacing w:val="-4"/>
          <w:szCs w:val="28"/>
          <w:lang w:eastAsia="ru-RU"/>
        </w:rPr>
        <w:t>е</w:t>
      </w:r>
      <w:r w:rsidRPr="00D465A7">
        <w:rPr>
          <w:rFonts w:cs="Times New Roman"/>
          <w:spacing w:val="-4"/>
          <w:szCs w:val="28"/>
          <w:lang w:eastAsia="ru-RU"/>
        </w:rPr>
        <w:t xml:space="preserve">, составленные по форме согласно приложению 1 к Положению, и </w:t>
      </w:r>
      <w:r w:rsidRPr="00D465A7">
        <w:rPr>
          <w:rFonts w:cs="Times New Roman"/>
          <w:bCs/>
          <w:spacing w:val="-4"/>
          <w:szCs w:val="28"/>
          <w:lang w:eastAsia="ru-RU"/>
        </w:rPr>
        <w:t xml:space="preserve">электронные версии фоторабот </w:t>
      </w:r>
      <w:r w:rsidRPr="00D465A7">
        <w:rPr>
          <w:rFonts w:cs="Times New Roman"/>
          <w:spacing w:val="-4"/>
          <w:szCs w:val="28"/>
          <w:lang w:eastAsia="ru-RU"/>
        </w:rPr>
        <w:t xml:space="preserve">с </w:t>
      </w:r>
      <w:r w:rsidRPr="00D465A7">
        <w:rPr>
          <w:rFonts w:cs="Times New Roman"/>
          <w:bCs/>
          <w:spacing w:val="-4"/>
          <w:szCs w:val="28"/>
          <w:lang w:eastAsia="ru-RU"/>
        </w:rPr>
        <w:t xml:space="preserve">контактной информацией </w:t>
      </w:r>
      <w:r w:rsidRPr="00D465A7">
        <w:rPr>
          <w:rFonts w:cs="Times New Roman"/>
          <w:spacing w:val="-4"/>
          <w:szCs w:val="28"/>
          <w:lang w:eastAsia="ru-RU"/>
        </w:rPr>
        <w:t xml:space="preserve">должны быть направлены </w:t>
      </w:r>
      <w:r w:rsidRPr="002322F3">
        <w:rPr>
          <w:rFonts w:cs="Times New Roman"/>
          <w:bCs/>
          <w:spacing w:val="-4"/>
          <w:szCs w:val="28"/>
          <w:highlight w:val="yellow"/>
          <w:lang w:eastAsia="ru-RU"/>
        </w:rPr>
        <w:t xml:space="preserve">с </w:t>
      </w:r>
      <w:r w:rsidR="008B4406" w:rsidRPr="002322F3">
        <w:rPr>
          <w:rFonts w:cs="Times New Roman"/>
          <w:szCs w:val="28"/>
          <w:highlight w:val="yellow"/>
          <w:lang w:eastAsia="ru-RU"/>
        </w:rPr>
        <w:t>01</w:t>
      </w:r>
      <w:r w:rsidRPr="002322F3">
        <w:rPr>
          <w:rFonts w:cs="Times New Roman"/>
          <w:szCs w:val="28"/>
          <w:highlight w:val="yellow"/>
          <w:lang w:eastAsia="ru-RU"/>
        </w:rPr>
        <w:t xml:space="preserve"> </w:t>
      </w:r>
      <w:r w:rsidR="00F04890" w:rsidRPr="002322F3">
        <w:rPr>
          <w:rFonts w:cs="Times New Roman"/>
          <w:szCs w:val="28"/>
          <w:highlight w:val="yellow"/>
          <w:lang w:eastAsia="ru-RU"/>
        </w:rPr>
        <w:t>апреля</w:t>
      </w:r>
      <w:r w:rsidRPr="002322F3">
        <w:rPr>
          <w:rFonts w:cs="Times New Roman"/>
          <w:szCs w:val="28"/>
          <w:highlight w:val="yellow"/>
          <w:lang w:eastAsia="ru-RU"/>
        </w:rPr>
        <w:t xml:space="preserve"> </w:t>
      </w:r>
      <w:r w:rsidR="00F04890" w:rsidRPr="002322F3">
        <w:rPr>
          <w:rFonts w:cs="Times New Roman"/>
          <w:bCs/>
          <w:spacing w:val="-4"/>
          <w:szCs w:val="28"/>
          <w:highlight w:val="yellow"/>
          <w:lang w:eastAsia="ru-RU"/>
        </w:rPr>
        <w:t>до 1</w:t>
      </w:r>
      <w:r w:rsidR="008B4406" w:rsidRPr="002322F3">
        <w:rPr>
          <w:rFonts w:cs="Times New Roman"/>
          <w:bCs/>
          <w:spacing w:val="-4"/>
          <w:szCs w:val="28"/>
          <w:highlight w:val="yellow"/>
          <w:lang w:eastAsia="ru-RU"/>
        </w:rPr>
        <w:t>1 мая 2020</w:t>
      </w:r>
      <w:r w:rsidRPr="00D465A7">
        <w:rPr>
          <w:rFonts w:cs="Times New Roman"/>
          <w:bCs/>
          <w:spacing w:val="-4"/>
          <w:szCs w:val="28"/>
          <w:lang w:eastAsia="ru-RU"/>
        </w:rPr>
        <w:t> года на электронный адрес</w:t>
      </w:r>
      <w:r w:rsidR="008B4406">
        <w:t xml:space="preserve"> </w:t>
      </w:r>
      <w:r w:rsidR="008B4406" w:rsidRPr="008B4406">
        <w:rPr>
          <w:rStyle w:val="dropdown-user-namefirst-letter"/>
          <w:rFonts w:cs="Times New Roman"/>
          <w:color w:val="000000" w:themeColor="text1"/>
          <w:szCs w:val="28"/>
          <w:shd w:val="clear" w:color="auto" w:fill="FFFFFF"/>
        </w:rPr>
        <w:t>f</w:t>
      </w:r>
      <w:r w:rsidR="008B4406" w:rsidRPr="008B4406">
        <w:rPr>
          <w:rFonts w:cs="Times New Roman"/>
          <w:color w:val="000000" w:themeColor="text1"/>
          <w:szCs w:val="28"/>
          <w:shd w:val="clear" w:color="auto" w:fill="FFFFFF"/>
        </w:rPr>
        <w:t>otokonkurstut@yandex.ru</w:t>
      </w:r>
      <w:r w:rsidR="00CE16B5" w:rsidRPr="008B4406">
        <w:rPr>
          <w:rStyle w:val="x-phmenubutton"/>
          <w:rFonts w:cs="Times New Roman"/>
          <w:iCs/>
          <w:color w:val="000000" w:themeColor="text1"/>
          <w:szCs w:val="28"/>
        </w:rPr>
        <w:t xml:space="preserve"> </w:t>
      </w:r>
      <w:r w:rsidR="00F04890" w:rsidRPr="008B4406">
        <w:rPr>
          <w:rStyle w:val="x-phmenubutton"/>
          <w:rFonts w:cs="Times New Roman"/>
          <w:i/>
          <w:iCs/>
          <w:color w:val="000000" w:themeColor="text1"/>
          <w:szCs w:val="28"/>
        </w:rPr>
        <w:t xml:space="preserve"> </w:t>
      </w:r>
      <w:r w:rsidRPr="0008529A">
        <w:rPr>
          <w:rFonts w:cs="Times New Roman"/>
          <w:color w:val="000000"/>
          <w:spacing w:val="-4"/>
          <w:szCs w:val="28"/>
          <w:lang w:eastAsia="ru-RU"/>
        </w:rPr>
        <w:t>(</w:t>
      </w:r>
      <w:r w:rsidRPr="00D465A7">
        <w:rPr>
          <w:bCs/>
          <w:spacing w:val="-4"/>
          <w:szCs w:val="28"/>
        </w:rPr>
        <w:t xml:space="preserve">тел. </w:t>
      </w:r>
      <w:r w:rsidR="00647F21" w:rsidRPr="00647F21">
        <w:rPr>
          <w:bCs/>
          <w:spacing w:val="-4"/>
          <w:szCs w:val="28"/>
        </w:rPr>
        <w:t xml:space="preserve">8 </w:t>
      </w:r>
      <w:r w:rsidRPr="00D465A7">
        <w:rPr>
          <w:bCs/>
          <w:spacing w:val="-4"/>
          <w:szCs w:val="28"/>
        </w:rPr>
        <w:t>(485</w:t>
      </w:r>
      <w:r w:rsidR="00647F21" w:rsidRPr="00647F21">
        <w:rPr>
          <w:bCs/>
          <w:spacing w:val="-4"/>
          <w:szCs w:val="28"/>
        </w:rPr>
        <w:t>33</w:t>
      </w:r>
      <w:r w:rsidRPr="00D465A7">
        <w:rPr>
          <w:bCs/>
          <w:spacing w:val="-4"/>
          <w:szCs w:val="28"/>
        </w:rPr>
        <w:t xml:space="preserve">) </w:t>
      </w:r>
      <w:r w:rsidR="00647F21" w:rsidRPr="00647F21">
        <w:rPr>
          <w:bCs/>
          <w:spacing w:val="-4"/>
          <w:szCs w:val="28"/>
        </w:rPr>
        <w:t>2</w:t>
      </w:r>
      <w:r w:rsidRPr="00D465A7">
        <w:rPr>
          <w:bCs/>
          <w:spacing w:val="-4"/>
          <w:szCs w:val="28"/>
        </w:rPr>
        <w:t>-</w:t>
      </w:r>
      <w:r w:rsidR="008B4406">
        <w:rPr>
          <w:bCs/>
          <w:spacing w:val="-4"/>
          <w:szCs w:val="28"/>
        </w:rPr>
        <w:t>17</w:t>
      </w:r>
      <w:r w:rsidRPr="00D465A7">
        <w:rPr>
          <w:bCs/>
          <w:spacing w:val="-4"/>
          <w:szCs w:val="28"/>
        </w:rPr>
        <w:t>-</w:t>
      </w:r>
      <w:r w:rsidR="008B4406">
        <w:rPr>
          <w:bCs/>
          <w:spacing w:val="-4"/>
          <w:szCs w:val="28"/>
        </w:rPr>
        <w:t>12</w:t>
      </w:r>
      <w:r w:rsidR="00CE16B5">
        <w:rPr>
          <w:rFonts w:cs="Times New Roman"/>
          <w:color w:val="000000"/>
          <w:spacing w:val="-4"/>
          <w:szCs w:val="28"/>
          <w:lang w:eastAsia="ru-RU"/>
        </w:rPr>
        <w:t>)</w:t>
      </w:r>
    </w:p>
    <w:p w:rsidR="007E6041" w:rsidRPr="00D465A7" w:rsidRDefault="007E6041">
      <w:pPr>
        <w:jc w:val="both"/>
        <w:rPr>
          <w:rFonts w:cs="Times New Roman"/>
          <w:bCs/>
          <w:szCs w:val="28"/>
          <w:lang w:eastAsia="ru-RU"/>
        </w:rPr>
      </w:pPr>
      <w:r w:rsidRPr="00D465A7">
        <w:rPr>
          <w:rFonts w:cs="Times New Roman"/>
          <w:bCs/>
          <w:szCs w:val="28"/>
          <w:lang w:eastAsia="ru-RU"/>
        </w:rPr>
        <w:t>В приложении к каждой фотоработе обязательно указываются ее название, номинация, муниципальный район (городской округ) области,</w:t>
      </w:r>
      <w:r w:rsidRPr="00D465A7">
        <w:rPr>
          <w:rFonts w:cs="Times New Roman"/>
          <w:b/>
          <w:bCs/>
          <w:szCs w:val="28"/>
          <w:lang w:eastAsia="ru-RU"/>
        </w:rPr>
        <w:t xml:space="preserve"> </w:t>
      </w:r>
      <w:r w:rsidRPr="00D465A7">
        <w:rPr>
          <w:rFonts w:cs="Times New Roman"/>
          <w:bCs/>
          <w:szCs w:val="28"/>
          <w:lang w:eastAsia="ru-RU"/>
        </w:rPr>
        <w:t>фамилия, имя, возраст и род деятельности, домашний адрес и контактный телефон автора. Фотоработы, представленные на фотоконкурс, должны соответствовать следующим требованиям:</w:t>
      </w:r>
    </w:p>
    <w:p w:rsidR="007E6041" w:rsidRPr="00D465A7" w:rsidRDefault="007E6041">
      <w:pPr>
        <w:jc w:val="both"/>
        <w:rPr>
          <w:rFonts w:cs="Times New Roman"/>
          <w:bCs/>
          <w:szCs w:val="28"/>
          <w:lang w:eastAsia="ru-RU"/>
        </w:rPr>
      </w:pPr>
      <w:r w:rsidRPr="00D465A7">
        <w:rPr>
          <w:rFonts w:cs="Times New Roman"/>
          <w:bCs/>
          <w:szCs w:val="28"/>
          <w:lang w:eastAsia="ru-RU"/>
        </w:rPr>
        <w:t>- формат файла: JPG, JPEG;</w:t>
      </w:r>
    </w:p>
    <w:p w:rsidR="007E6041" w:rsidRPr="00D465A7" w:rsidRDefault="007E6041">
      <w:pPr>
        <w:jc w:val="both"/>
        <w:rPr>
          <w:rFonts w:cs="Times New Roman"/>
          <w:bCs/>
          <w:szCs w:val="28"/>
          <w:lang w:eastAsia="ru-RU"/>
        </w:rPr>
      </w:pPr>
      <w:r w:rsidRPr="00D465A7">
        <w:rPr>
          <w:rFonts w:cs="Times New Roman"/>
          <w:bCs/>
          <w:szCs w:val="28"/>
          <w:lang w:eastAsia="ru-RU"/>
        </w:rPr>
        <w:t xml:space="preserve">- разрешение изображения: 200 – 300 </w:t>
      </w:r>
      <w:proofErr w:type="spellStart"/>
      <w:r w:rsidRPr="00D465A7">
        <w:rPr>
          <w:rFonts w:cs="Times New Roman"/>
          <w:bCs/>
          <w:szCs w:val="28"/>
          <w:lang w:eastAsia="ru-RU"/>
        </w:rPr>
        <w:t>dpi</w:t>
      </w:r>
      <w:proofErr w:type="spellEnd"/>
      <w:r w:rsidRPr="00D465A7">
        <w:rPr>
          <w:rFonts w:cs="Times New Roman"/>
          <w:bCs/>
          <w:szCs w:val="28"/>
          <w:lang w:eastAsia="ru-RU"/>
        </w:rPr>
        <w:t>;</w:t>
      </w:r>
    </w:p>
    <w:p w:rsidR="007E6041" w:rsidRPr="00D465A7" w:rsidRDefault="007E6041">
      <w:pPr>
        <w:jc w:val="both"/>
        <w:rPr>
          <w:rFonts w:cs="Times New Roman"/>
          <w:bCs/>
          <w:szCs w:val="28"/>
          <w:lang w:eastAsia="ru-RU"/>
        </w:rPr>
      </w:pPr>
      <w:r w:rsidRPr="00D465A7">
        <w:rPr>
          <w:rFonts w:cs="Times New Roman"/>
          <w:bCs/>
          <w:szCs w:val="28"/>
          <w:lang w:eastAsia="ru-RU"/>
        </w:rPr>
        <w:t>- размер изображения:</w:t>
      </w:r>
      <w:r w:rsidRPr="00D465A7">
        <w:rPr>
          <w:rFonts w:ascii="Calibri" w:hAnsi="Calibri"/>
          <w:szCs w:val="28"/>
        </w:rPr>
        <w:t xml:space="preserve"> </w:t>
      </w:r>
      <w:r w:rsidRPr="00D465A7">
        <w:rPr>
          <w:rFonts w:cs="Times New Roman"/>
          <w:bCs/>
          <w:szCs w:val="28"/>
          <w:lang w:eastAsia="ru-RU"/>
        </w:rPr>
        <w:t xml:space="preserve">не менее 3500 точек (пикселей) по длинной стороне изображения; основным критерием является возможность распечатать фотоработу в формате 20 × 15 см с разрешением 300 </w:t>
      </w:r>
      <w:proofErr w:type="spellStart"/>
      <w:r w:rsidRPr="00D465A7">
        <w:rPr>
          <w:rFonts w:cs="Times New Roman"/>
          <w:bCs/>
          <w:szCs w:val="28"/>
          <w:lang w:eastAsia="ru-RU"/>
        </w:rPr>
        <w:t>dpi</w:t>
      </w:r>
      <w:proofErr w:type="spellEnd"/>
      <w:r w:rsidRPr="00D465A7">
        <w:rPr>
          <w:rFonts w:cs="Times New Roman"/>
          <w:bCs/>
          <w:szCs w:val="28"/>
          <w:lang w:eastAsia="ru-RU"/>
        </w:rPr>
        <w:t xml:space="preserve"> для работы жюри в процессе конкурсного отбора и последующей фотопечати выставочных фоторабот формата 30 × 45 см;</w:t>
      </w:r>
    </w:p>
    <w:p w:rsidR="007E6041" w:rsidRPr="00D465A7" w:rsidRDefault="007E6041">
      <w:pPr>
        <w:jc w:val="both"/>
        <w:rPr>
          <w:rFonts w:cs="Times New Roman"/>
          <w:bCs/>
          <w:szCs w:val="28"/>
          <w:lang w:eastAsia="ru-RU"/>
        </w:rPr>
      </w:pPr>
      <w:r w:rsidRPr="00D465A7">
        <w:rPr>
          <w:rFonts w:cs="Times New Roman"/>
          <w:bCs/>
          <w:szCs w:val="28"/>
          <w:lang w:eastAsia="ru-RU"/>
        </w:rPr>
        <w:t xml:space="preserve">- размер файла: не более </w:t>
      </w:r>
      <w:r w:rsidR="008B4406">
        <w:rPr>
          <w:rFonts w:cs="Times New Roman"/>
          <w:bCs/>
          <w:szCs w:val="28"/>
          <w:lang w:eastAsia="ru-RU"/>
        </w:rPr>
        <w:t>10</w:t>
      </w:r>
      <w:r w:rsidRPr="00D465A7">
        <w:rPr>
          <w:rFonts w:cs="Times New Roman"/>
          <w:bCs/>
          <w:szCs w:val="28"/>
          <w:lang w:eastAsia="ru-RU"/>
        </w:rPr>
        <w:t xml:space="preserve"> Мб.</w:t>
      </w:r>
    </w:p>
    <w:p w:rsidR="007E6041" w:rsidRPr="00D465A7" w:rsidRDefault="007E6041">
      <w:pPr>
        <w:jc w:val="both"/>
        <w:rPr>
          <w:rFonts w:cs="Times New Roman"/>
          <w:bCs/>
          <w:szCs w:val="28"/>
          <w:lang w:eastAsia="ru-RU"/>
        </w:rPr>
      </w:pPr>
      <w:r w:rsidRPr="00D465A7">
        <w:rPr>
          <w:rFonts w:cs="Times New Roman"/>
          <w:bCs/>
          <w:szCs w:val="28"/>
          <w:lang w:eastAsia="ru-RU"/>
        </w:rPr>
        <w:t xml:space="preserve">Список номинантов фотоконкурса и фотоработы участников </w:t>
      </w:r>
      <w:r w:rsidR="001F4CEF">
        <w:rPr>
          <w:rFonts w:cs="Times New Roman"/>
          <w:bCs/>
          <w:szCs w:val="28"/>
          <w:lang w:eastAsia="ru-RU"/>
        </w:rPr>
        <w:t xml:space="preserve">муниципального этапа областного </w:t>
      </w:r>
      <w:r w:rsidRPr="00D465A7">
        <w:rPr>
          <w:rFonts w:cs="Times New Roman"/>
          <w:szCs w:val="28"/>
          <w:lang w:eastAsia="ru-RU"/>
        </w:rPr>
        <w:t>фотоконкурса</w:t>
      </w:r>
      <w:r w:rsidRPr="00D465A7">
        <w:rPr>
          <w:rFonts w:cs="Times New Roman"/>
          <w:bCs/>
          <w:szCs w:val="28"/>
          <w:lang w:eastAsia="ru-RU"/>
        </w:rPr>
        <w:t xml:space="preserve"> размещаются </w:t>
      </w:r>
      <w:r w:rsidR="001F4CEF">
        <w:rPr>
          <w:rFonts w:cs="Times New Roman"/>
          <w:bCs/>
          <w:szCs w:val="28"/>
          <w:lang w:eastAsia="ru-RU"/>
        </w:rPr>
        <w:t xml:space="preserve">в группе ВК </w:t>
      </w:r>
      <w:hyperlink r:id="rId12" w:history="1">
        <w:r w:rsidR="001F4CEF" w:rsidRPr="0015494E">
          <w:rPr>
            <w:rStyle w:val="aa"/>
            <w:rFonts w:cs="Times New Roman"/>
            <w:bCs/>
            <w:szCs w:val="28"/>
            <w:lang w:eastAsia="ru-RU"/>
          </w:rPr>
          <w:t>https://vk.com/KMStutaev</w:t>
        </w:r>
      </w:hyperlink>
      <w:r w:rsidRPr="00D465A7">
        <w:rPr>
          <w:rFonts w:cs="Times New Roman"/>
          <w:bCs/>
          <w:szCs w:val="28"/>
          <w:lang w:eastAsia="ru-RU"/>
        </w:rPr>
        <w:t>.</w:t>
      </w:r>
    </w:p>
    <w:p w:rsidR="007E6041" w:rsidRPr="00D465A7" w:rsidRDefault="007E6041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>Фотоработы, представленные к участию в</w:t>
      </w:r>
      <w:r w:rsidR="001F4CEF">
        <w:rPr>
          <w:rFonts w:cs="Times New Roman"/>
          <w:szCs w:val="28"/>
          <w:lang w:eastAsia="ru-RU"/>
        </w:rPr>
        <w:t xml:space="preserve"> муниципальном </w:t>
      </w:r>
      <w:r w:rsidRPr="00D465A7">
        <w:rPr>
          <w:rFonts w:cs="Times New Roman"/>
          <w:szCs w:val="28"/>
          <w:lang w:eastAsia="ru-RU"/>
        </w:rPr>
        <w:t>этапе фотоконкурса, используются организаторами фотоконкурса в фотовыставках, социальной рекламе, размещаются в средствах массовой информации в целях дальнейшей популяризации фотоконкурса.</w:t>
      </w:r>
    </w:p>
    <w:p w:rsidR="007E6041" w:rsidRPr="00D465A7" w:rsidRDefault="007E6041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lastRenderedPageBreak/>
        <w:t xml:space="preserve">Заявкой на участие </w:t>
      </w:r>
      <w:r w:rsidR="001F4CEF">
        <w:rPr>
          <w:rFonts w:cs="Times New Roman"/>
          <w:szCs w:val="28"/>
          <w:lang w:eastAsia="ru-RU"/>
        </w:rPr>
        <w:t xml:space="preserve">в муниципальном этапе </w:t>
      </w:r>
      <w:r w:rsidRPr="00D465A7">
        <w:rPr>
          <w:rFonts w:cs="Times New Roman"/>
          <w:szCs w:val="28"/>
          <w:lang w:eastAsia="ru-RU"/>
        </w:rPr>
        <w:t>фотоконкурса</w:t>
      </w:r>
      <w:r w:rsidRPr="00D465A7" w:rsidDel="000815E7">
        <w:rPr>
          <w:rFonts w:cs="Times New Roman"/>
          <w:szCs w:val="28"/>
          <w:lang w:eastAsia="ru-RU"/>
        </w:rPr>
        <w:t xml:space="preserve"> </w:t>
      </w:r>
      <w:r w:rsidRPr="00D465A7">
        <w:rPr>
          <w:rFonts w:cs="Times New Roman"/>
          <w:szCs w:val="28"/>
          <w:lang w:eastAsia="ru-RU"/>
        </w:rPr>
        <w:t>автор выражает свое согласие на безвозмездную публикацию своих фоторабот в средствах массовой информации, социальной рекламе, на фотовыставках, в рамках иных мероприятий, проводимых организаторами фотоконкурса и отвечающих целям его проведения.</w:t>
      </w:r>
    </w:p>
    <w:p w:rsidR="007E6041" w:rsidRPr="00D465A7" w:rsidRDefault="007E6041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>Ответственность за несоблюдение авторских прав третьих лиц несут участники фотоконкурса.</w:t>
      </w:r>
    </w:p>
    <w:p w:rsidR="007E6041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EC65B5" w:rsidRPr="00D465A7" w:rsidRDefault="00EC65B5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7. Подведение итогов фотоконкурса</w:t>
      </w:r>
    </w:p>
    <w:p w:rsidR="0089445E" w:rsidRPr="00D465A7" w:rsidRDefault="0089445E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jc w:val="both"/>
        <w:rPr>
          <w:szCs w:val="28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Итоги </w:t>
      </w:r>
      <w:r w:rsidR="001F4CEF">
        <w:rPr>
          <w:rFonts w:cs="Times New Roman"/>
          <w:color w:val="000000"/>
          <w:szCs w:val="28"/>
          <w:lang w:eastAsia="ru-RU"/>
        </w:rPr>
        <w:t>муниципального</w:t>
      </w:r>
      <w:r w:rsidRPr="00D465A7">
        <w:rPr>
          <w:rFonts w:cs="Times New Roman"/>
          <w:color w:val="000000"/>
          <w:szCs w:val="28"/>
          <w:lang w:eastAsia="ru-RU"/>
        </w:rPr>
        <w:t xml:space="preserve"> этапа фотоконкурса подводит жюри, состав которого утверждается организационным комитетом по проведению фотоконкурса. Решение жюри оформляется протоколом</w:t>
      </w:r>
      <w:r w:rsidRPr="00D465A7">
        <w:rPr>
          <w:szCs w:val="28"/>
        </w:rPr>
        <w:t>.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 xml:space="preserve">Жюри </w:t>
      </w:r>
      <w:r w:rsidRPr="00D465A7">
        <w:rPr>
          <w:rFonts w:cs="Times New Roman"/>
          <w:color w:val="000000"/>
          <w:szCs w:val="28"/>
          <w:lang w:eastAsia="ru-RU"/>
        </w:rPr>
        <w:t xml:space="preserve">выявляет фотоработы, имеющие лучшие результаты, по следующим критериям: 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- </w:t>
      </w:r>
      <w:r w:rsidRPr="00D465A7">
        <w:rPr>
          <w:rFonts w:cs="Times New Roman"/>
          <w:szCs w:val="28"/>
          <w:lang w:eastAsia="ru-RU"/>
        </w:rPr>
        <w:t>соответствие целям и задачам фотоконкурса</w:t>
      </w:r>
      <w:r w:rsidRPr="00D465A7">
        <w:rPr>
          <w:rFonts w:cs="Times New Roman"/>
          <w:color w:val="000000"/>
          <w:szCs w:val="28"/>
          <w:lang w:eastAsia="ru-RU"/>
        </w:rPr>
        <w:t>;</w:t>
      </w:r>
    </w:p>
    <w:p w:rsidR="007E6041" w:rsidRPr="00D465A7" w:rsidRDefault="007E6041" w:rsidP="007E6041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- </w:t>
      </w:r>
      <w:r w:rsidRPr="00D465A7">
        <w:rPr>
          <w:rFonts w:cs="Times New Roman"/>
          <w:szCs w:val="28"/>
          <w:lang w:eastAsia="ru-RU"/>
        </w:rPr>
        <w:t>соответствие заявленной номинации;</w:t>
      </w:r>
    </w:p>
    <w:p w:rsidR="007E6041" w:rsidRPr="00D465A7" w:rsidRDefault="007E6041" w:rsidP="007E6041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>- оригинальность решения.</w:t>
      </w:r>
    </w:p>
    <w:p w:rsidR="007E6041" w:rsidRPr="00D465A7" w:rsidRDefault="007E6041" w:rsidP="007E6041">
      <w:pPr>
        <w:jc w:val="both"/>
        <w:rPr>
          <w:rFonts w:cs="Times New Roman"/>
          <w:spacing w:val="-4"/>
          <w:szCs w:val="28"/>
          <w:lang w:eastAsia="ru-RU"/>
        </w:rPr>
      </w:pPr>
      <w:r w:rsidRPr="00D465A7">
        <w:rPr>
          <w:rFonts w:cs="Times New Roman"/>
          <w:spacing w:val="-4"/>
          <w:szCs w:val="28"/>
          <w:lang w:eastAsia="ru-RU"/>
        </w:rPr>
        <w:t xml:space="preserve">Фотоработы оцениваются каждым членом жюри в баллах (максимальное количество баллов равно 5), которые вносятся в </w:t>
      </w:r>
      <w:r w:rsidRPr="002322F3">
        <w:rPr>
          <w:rFonts w:cs="Times New Roman"/>
          <w:spacing w:val="-4"/>
          <w:szCs w:val="28"/>
          <w:highlight w:val="yellow"/>
          <w:lang w:eastAsia="ru-RU"/>
        </w:rPr>
        <w:t xml:space="preserve">срок до </w:t>
      </w:r>
      <w:r w:rsidR="002322F3" w:rsidRPr="002322F3">
        <w:rPr>
          <w:rFonts w:cs="Times New Roman"/>
          <w:spacing w:val="-4"/>
          <w:szCs w:val="28"/>
          <w:highlight w:val="yellow"/>
          <w:lang w:eastAsia="ru-RU"/>
        </w:rPr>
        <w:t>11</w:t>
      </w:r>
      <w:r w:rsidR="001F4CEF" w:rsidRPr="002322F3">
        <w:rPr>
          <w:rFonts w:cs="Times New Roman"/>
          <w:spacing w:val="-4"/>
          <w:szCs w:val="28"/>
          <w:highlight w:val="yellow"/>
          <w:lang w:eastAsia="ru-RU"/>
        </w:rPr>
        <w:t xml:space="preserve"> мая</w:t>
      </w:r>
      <w:r w:rsidRPr="002322F3">
        <w:rPr>
          <w:rFonts w:cs="Times New Roman"/>
          <w:spacing w:val="-4"/>
          <w:szCs w:val="28"/>
          <w:highlight w:val="yellow"/>
          <w:lang w:eastAsia="ru-RU"/>
        </w:rPr>
        <w:t xml:space="preserve"> 20</w:t>
      </w:r>
      <w:r w:rsidR="008B4406" w:rsidRPr="002322F3">
        <w:rPr>
          <w:rFonts w:cs="Times New Roman"/>
          <w:spacing w:val="-4"/>
          <w:szCs w:val="28"/>
          <w:highlight w:val="yellow"/>
          <w:lang w:eastAsia="ru-RU"/>
        </w:rPr>
        <w:t>20</w:t>
      </w:r>
      <w:r w:rsidRPr="00D465A7">
        <w:rPr>
          <w:rFonts w:cs="Times New Roman"/>
          <w:spacing w:val="-4"/>
          <w:szCs w:val="28"/>
          <w:lang w:eastAsia="ru-RU"/>
        </w:rPr>
        <w:t xml:space="preserve"> года в оценочный лист участника </w:t>
      </w:r>
      <w:r w:rsidR="001F4CEF">
        <w:rPr>
          <w:rFonts w:cs="Times New Roman"/>
          <w:spacing w:val="-4"/>
          <w:szCs w:val="28"/>
          <w:lang w:eastAsia="ru-RU"/>
        </w:rPr>
        <w:t>муниципального</w:t>
      </w:r>
      <w:r w:rsidRPr="00D465A7">
        <w:rPr>
          <w:rFonts w:cs="Times New Roman"/>
          <w:spacing w:val="-4"/>
          <w:szCs w:val="28"/>
          <w:lang w:eastAsia="ru-RU"/>
        </w:rPr>
        <w:t xml:space="preserve"> этапа </w:t>
      </w:r>
      <w:r w:rsidRPr="00D465A7">
        <w:rPr>
          <w:rFonts w:cs="Times New Roman"/>
          <w:szCs w:val="28"/>
          <w:lang w:eastAsia="ru-RU"/>
        </w:rPr>
        <w:t>фотоконкурса</w:t>
      </w:r>
      <w:r w:rsidRPr="00D465A7">
        <w:rPr>
          <w:rFonts w:cs="Times New Roman"/>
          <w:spacing w:val="-4"/>
          <w:szCs w:val="28"/>
          <w:lang w:eastAsia="ru-RU"/>
        </w:rPr>
        <w:t xml:space="preserve"> по форме согласно приложению 2 к Положению.</w:t>
      </w:r>
    </w:p>
    <w:p w:rsidR="007E6041" w:rsidRPr="00D465A7" w:rsidRDefault="007E6041" w:rsidP="007E6041">
      <w:pPr>
        <w:jc w:val="both"/>
        <w:rPr>
          <w:rFonts w:cs="Times New Roman"/>
          <w:spacing w:val="-4"/>
          <w:szCs w:val="28"/>
          <w:lang w:eastAsia="ru-RU"/>
        </w:rPr>
      </w:pPr>
      <w:r w:rsidRPr="00D465A7">
        <w:rPr>
          <w:rFonts w:cs="Times New Roman"/>
          <w:spacing w:val="-4"/>
          <w:szCs w:val="28"/>
          <w:lang w:eastAsia="ru-RU"/>
        </w:rPr>
        <w:t>Итоговая оценка рассчитывается как сумма баллов, присужденных фотоработе всеми членами жюри, и вносится в протокол.</w:t>
      </w:r>
    </w:p>
    <w:p w:rsidR="007E6041" w:rsidRPr="00D465A7" w:rsidRDefault="007E6041" w:rsidP="007E6041">
      <w:pPr>
        <w:jc w:val="both"/>
        <w:rPr>
          <w:szCs w:val="28"/>
        </w:rPr>
      </w:pPr>
      <w:r w:rsidRPr="00D465A7">
        <w:rPr>
          <w:szCs w:val="28"/>
        </w:rPr>
        <w:t xml:space="preserve">Победителями фотоконкурса признаются фотоработы, набравшие наибольшее количество баллов. При равном количестве баллов решение о победителе принимается членами жюри путём голосования, при равенстве голосов голос председателя жюри является решающим. </w:t>
      </w:r>
    </w:p>
    <w:p w:rsidR="007E6041" w:rsidRPr="00D465A7" w:rsidRDefault="007E6041" w:rsidP="007E6041">
      <w:pPr>
        <w:jc w:val="both"/>
        <w:rPr>
          <w:rFonts w:cs="Times New Roman"/>
          <w:spacing w:val="-4"/>
          <w:szCs w:val="28"/>
          <w:lang w:eastAsia="ru-RU"/>
        </w:rPr>
      </w:pPr>
      <w:r w:rsidRPr="00D465A7">
        <w:rPr>
          <w:rFonts w:cs="Times New Roman"/>
          <w:spacing w:val="-4"/>
          <w:szCs w:val="28"/>
          <w:lang w:eastAsia="ru-RU"/>
        </w:rPr>
        <w:t xml:space="preserve">Решение жюри об итогах </w:t>
      </w:r>
      <w:r w:rsidRPr="00D465A7">
        <w:rPr>
          <w:szCs w:val="28"/>
        </w:rPr>
        <w:t>фотоконкурса</w:t>
      </w:r>
      <w:r w:rsidRPr="00D465A7">
        <w:rPr>
          <w:rFonts w:cs="Times New Roman"/>
          <w:spacing w:val="-4"/>
          <w:szCs w:val="28"/>
          <w:lang w:eastAsia="ru-RU"/>
        </w:rPr>
        <w:t xml:space="preserve"> оформляется протоколом в</w:t>
      </w:r>
      <w:r w:rsidR="00C871EB">
        <w:rPr>
          <w:rFonts w:cs="Times New Roman"/>
          <w:spacing w:val="-4"/>
          <w:szCs w:val="28"/>
          <w:lang w:eastAsia="ru-RU"/>
        </w:rPr>
        <w:t> </w:t>
      </w:r>
      <w:r w:rsidRPr="0008529A">
        <w:rPr>
          <w:rFonts w:cs="Times New Roman"/>
          <w:spacing w:val="-4"/>
          <w:szCs w:val="28"/>
          <w:lang w:eastAsia="ru-RU"/>
        </w:rPr>
        <w:t xml:space="preserve">течение 3 рабочих дней со дня окончания </w:t>
      </w:r>
      <w:r w:rsidR="001F4CEF">
        <w:rPr>
          <w:rFonts w:cs="Times New Roman"/>
          <w:spacing w:val="-4"/>
          <w:szCs w:val="28"/>
          <w:lang w:eastAsia="ru-RU"/>
        </w:rPr>
        <w:t>муниципального</w:t>
      </w:r>
      <w:r w:rsidRPr="00D465A7">
        <w:rPr>
          <w:rFonts w:cs="Times New Roman"/>
          <w:spacing w:val="-4"/>
          <w:szCs w:val="28"/>
          <w:lang w:eastAsia="ru-RU"/>
        </w:rPr>
        <w:t xml:space="preserve"> этапа </w:t>
      </w:r>
      <w:r w:rsidRPr="00D465A7">
        <w:rPr>
          <w:szCs w:val="28"/>
        </w:rPr>
        <w:t>фотоконкурса</w:t>
      </w:r>
      <w:r w:rsidRPr="00D465A7">
        <w:rPr>
          <w:rFonts w:cs="Times New Roman"/>
          <w:spacing w:val="-4"/>
          <w:szCs w:val="28"/>
          <w:lang w:eastAsia="ru-RU"/>
        </w:rPr>
        <w:t xml:space="preserve">. </w:t>
      </w:r>
    </w:p>
    <w:p w:rsidR="007E6041" w:rsidRPr="00D465A7" w:rsidRDefault="007E6041" w:rsidP="007E6041">
      <w:pPr>
        <w:jc w:val="both"/>
        <w:rPr>
          <w:rFonts w:cs="Times New Roman"/>
          <w:spacing w:val="-4"/>
          <w:szCs w:val="28"/>
          <w:lang w:eastAsia="ru-RU"/>
        </w:rPr>
      </w:pPr>
      <w:r w:rsidRPr="00D465A7">
        <w:rPr>
          <w:rFonts w:cs="Times New Roman"/>
          <w:spacing w:val="-4"/>
          <w:szCs w:val="28"/>
          <w:lang w:eastAsia="ru-RU"/>
        </w:rPr>
        <w:t xml:space="preserve">Результаты </w:t>
      </w:r>
      <w:r w:rsidRPr="00D465A7">
        <w:rPr>
          <w:szCs w:val="28"/>
        </w:rPr>
        <w:t>фотоконкурса</w:t>
      </w:r>
      <w:r w:rsidRPr="00D465A7">
        <w:rPr>
          <w:rFonts w:cs="Times New Roman"/>
          <w:spacing w:val="-4"/>
          <w:szCs w:val="28"/>
          <w:lang w:eastAsia="ru-RU"/>
        </w:rPr>
        <w:t xml:space="preserve"> размещаются </w:t>
      </w:r>
      <w:r w:rsidR="003E433B">
        <w:rPr>
          <w:rFonts w:cs="Times New Roman"/>
          <w:bCs/>
          <w:szCs w:val="28"/>
          <w:lang w:eastAsia="ru-RU"/>
        </w:rPr>
        <w:t xml:space="preserve">в группе ВК </w:t>
      </w:r>
      <w:hyperlink r:id="rId13" w:history="1">
        <w:r w:rsidR="002322F3">
          <w:rPr>
            <w:rStyle w:val="aa"/>
          </w:rPr>
          <w:t>https://vk.com/galaktikatutaev</w:t>
        </w:r>
      </w:hyperlink>
      <w:r w:rsidR="002322F3">
        <w:t xml:space="preserve"> </w:t>
      </w:r>
      <w:r w:rsidR="002322F3" w:rsidRPr="002322F3">
        <w:rPr>
          <w:rFonts w:cs="Times New Roman"/>
          <w:spacing w:val="-4"/>
          <w:szCs w:val="28"/>
          <w:highlight w:val="yellow"/>
          <w:lang w:eastAsia="ru-RU"/>
        </w:rPr>
        <w:t>в срок до 13</w:t>
      </w:r>
      <w:r w:rsidRPr="002322F3">
        <w:rPr>
          <w:rFonts w:cs="Times New Roman"/>
          <w:spacing w:val="-4"/>
          <w:szCs w:val="28"/>
          <w:highlight w:val="yellow"/>
          <w:lang w:eastAsia="ru-RU"/>
        </w:rPr>
        <w:t xml:space="preserve"> </w:t>
      </w:r>
      <w:r w:rsidR="003E433B" w:rsidRPr="002322F3">
        <w:rPr>
          <w:rFonts w:cs="Times New Roman"/>
          <w:spacing w:val="-4"/>
          <w:szCs w:val="28"/>
          <w:highlight w:val="yellow"/>
          <w:lang w:eastAsia="ru-RU"/>
        </w:rPr>
        <w:t>мая</w:t>
      </w:r>
      <w:r w:rsidRPr="002322F3">
        <w:rPr>
          <w:rFonts w:cs="Times New Roman"/>
          <w:spacing w:val="-4"/>
          <w:szCs w:val="28"/>
          <w:highlight w:val="yellow"/>
          <w:lang w:eastAsia="ru-RU"/>
        </w:rPr>
        <w:t xml:space="preserve"> 20</w:t>
      </w:r>
      <w:r w:rsidR="002322F3" w:rsidRPr="002322F3">
        <w:rPr>
          <w:rFonts w:cs="Times New Roman"/>
          <w:spacing w:val="-4"/>
          <w:szCs w:val="28"/>
          <w:highlight w:val="yellow"/>
          <w:lang w:eastAsia="ru-RU"/>
        </w:rPr>
        <w:t xml:space="preserve">20 </w:t>
      </w:r>
      <w:r w:rsidRPr="002322F3">
        <w:rPr>
          <w:rFonts w:cs="Times New Roman"/>
          <w:spacing w:val="-4"/>
          <w:szCs w:val="28"/>
          <w:highlight w:val="yellow"/>
          <w:lang w:eastAsia="ru-RU"/>
        </w:rPr>
        <w:t>года.</w:t>
      </w:r>
    </w:p>
    <w:p w:rsidR="003E433B" w:rsidRDefault="007E6041" w:rsidP="003E433B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По итогам фотоконкурса в каждой</w:t>
      </w:r>
      <w:r w:rsidR="003E433B">
        <w:rPr>
          <w:rFonts w:cs="Times New Roman"/>
          <w:color w:val="000000"/>
          <w:szCs w:val="28"/>
          <w:lang w:eastAsia="ru-RU"/>
        </w:rPr>
        <w:t xml:space="preserve"> из пяти номинаций определяется победитель. Его работа отправляется на второй (областной) этап фотоконкурса. </w:t>
      </w:r>
    </w:p>
    <w:p w:rsidR="007E6041" w:rsidRPr="003E433B" w:rsidRDefault="003E433B" w:rsidP="003E433B">
      <w:pPr>
        <w:jc w:val="both"/>
        <w:rPr>
          <w:rFonts w:cs="Times New Roman"/>
          <w:color w:val="000000"/>
          <w:szCs w:val="28"/>
          <w:u w:val="single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Все участники </w:t>
      </w:r>
      <w:r w:rsidR="00010C42">
        <w:rPr>
          <w:rFonts w:cs="Times New Roman"/>
          <w:color w:val="000000"/>
          <w:szCs w:val="28"/>
          <w:lang w:eastAsia="ru-RU"/>
        </w:rPr>
        <w:t xml:space="preserve">муниципального этапа областного </w:t>
      </w:r>
      <w:r w:rsidR="007E6041" w:rsidRPr="00D465A7">
        <w:rPr>
          <w:rFonts w:cs="Times New Roman"/>
          <w:color w:val="000000"/>
          <w:szCs w:val="28"/>
          <w:lang w:eastAsia="ru-RU"/>
        </w:rPr>
        <w:t>фоток</w:t>
      </w:r>
      <w:r>
        <w:rPr>
          <w:rFonts w:cs="Times New Roman"/>
          <w:color w:val="000000"/>
          <w:szCs w:val="28"/>
          <w:lang w:eastAsia="ru-RU"/>
        </w:rPr>
        <w:t xml:space="preserve">онкурса награждаются дипломами. </w:t>
      </w:r>
    </w:p>
    <w:p w:rsidR="00D03D74" w:rsidRPr="003E433B" w:rsidRDefault="00D03D74" w:rsidP="007E6041">
      <w:pPr>
        <w:ind w:firstLine="0"/>
        <w:jc w:val="center"/>
        <w:rPr>
          <w:rFonts w:cs="Times New Roman"/>
          <w:color w:val="000000"/>
          <w:szCs w:val="28"/>
          <w:u w:val="single"/>
          <w:lang w:eastAsia="ru-RU"/>
        </w:rPr>
      </w:pPr>
    </w:p>
    <w:p w:rsidR="007E6041" w:rsidRPr="007A05DE" w:rsidRDefault="007E6041" w:rsidP="007E6041">
      <w:pPr>
        <w:spacing w:after="200" w:line="276" w:lineRule="auto"/>
        <w:ind w:firstLine="0"/>
        <w:rPr>
          <w:rFonts w:ascii="Calibri" w:hAnsi="Calibri"/>
          <w:sz w:val="22"/>
        </w:rPr>
        <w:sectPr w:rsidR="007E6041" w:rsidRPr="007A05DE" w:rsidSect="00F32940">
          <w:headerReference w:type="default" r:id="rId14"/>
          <w:headerReference w:type="first" r:id="rId15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7E6041" w:rsidRPr="007A05DE" w:rsidRDefault="007E6041" w:rsidP="007E6041">
      <w:pPr>
        <w:ind w:left="6237" w:firstLine="0"/>
        <w:rPr>
          <w:rFonts w:cs="Times New Roman"/>
          <w:color w:val="000000"/>
          <w:szCs w:val="28"/>
          <w:lang w:eastAsia="ru-RU"/>
        </w:rPr>
      </w:pPr>
      <w:r w:rsidRPr="007A05DE">
        <w:rPr>
          <w:rFonts w:cs="Times New Roman"/>
          <w:color w:val="000000"/>
          <w:szCs w:val="28"/>
          <w:lang w:eastAsia="ru-RU"/>
        </w:rPr>
        <w:lastRenderedPageBreak/>
        <w:t>Приложение</w:t>
      </w:r>
      <w:r>
        <w:rPr>
          <w:rFonts w:cs="Times New Roman"/>
          <w:color w:val="000000"/>
          <w:szCs w:val="28"/>
          <w:lang w:eastAsia="ru-RU"/>
        </w:rPr>
        <w:t xml:space="preserve"> 1</w:t>
      </w:r>
    </w:p>
    <w:p w:rsidR="007E6041" w:rsidRPr="007A05DE" w:rsidRDefault="007E6041" w:rsidP="007E6041">
      <w:pPr>
        <w:ind w:left="6237" w:firstLine="0"/>
        <w:rPr>
          <w:rFonts w:cs="Times New Roman"/>
          <w:color w:val="000000"/>
          <w:szCs w:val="28"/>
          <w:lang w:eastAsia="ru-RU"/>
        </w:rPr>
      </w:pPr>
      <w:r w:rsidRPr="007A05DE">
        <w:rPr>
          <w:rFonts w:cs="Times New Roman"/>
          <w:color w:val="000000"/>
          <w:szCs w:val="28"/>
          <w:lang w:eastAsia="ru-RU"/>
        </w:rPr>
        <w:t>к Положению</w:t>
      </w:r>
    </w:p>
    <w:p w:rsidR="007E6041" w:rsidRPr="007A05DE" w:rsidRDefault="007E6041" w:rsidP="007E6041">
      <w:pPr>
        <w:ind w:left="6237" w:firstLine="0"/>
        <w:rPr>
          <w:rFonts w:cs="Times New Roman"/>
          <w:color w:val="000000"/>
          <w:szCs w:val="28"/>
          <w:lang w:eastAsia="ru-RU"/>
        </w:rPr>
      </w:pPr>
    </w:p>
    <w:p w:rsidR="007E6041" w:rsidRPr="007A05DE" w:rsidRDefault="007E6041" w:rsidP="007E6041">
      <w:pPr>
        <w:ind w:left="6237" w:firstLine="0"/>
        <w:rPr>
          <w:rFonts w:cs="Times New Roman"/>
          <w:b/>
          <w:color w:val="000000"/>
          <w:szCs w:val="28"/>
          <w:lang w:eastAsia="ru-RU"/>
        </w:rPr>
      </w:pPr>
      <w:r w:rsidRPr="007A05DE">
        <w:rPr>
          <w:rFonts w:cs="Times New Roman"/>
          <w:color w:val="000000"/>
          <w:szCs w:val="28"/>
          <w:lang w:eastAsia="ru-RU"/>
        </w:rPr>
        <w:t>Форма</w:t>
      </w:r>
    </w:p>
    <w:p w:rsidR="007E6041" w:rsidRPr="007A05DE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7A05DE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7A05DE" w:rsidRDefault="007E6041" w:rsidP="007E6041">
      <w:pPr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7A05DE">
        <w:rPr>
          <w:rFonts w:cs="Times New Roman"/>
          <w:b/>
          <w:color w:val="000000"/>
          <w:szCs w:val="28"/>
          <w:lang w:eastAsia="ru-RU"/>
        </w:rPr>
        <w:t xml:space="preserve">ЗАЯВКА </w:t>
      </w:r>
    </w:p>
    <w:p w:rsidR="007E6041" w:rsidRPr="007A05DE" w:rsidRDefault="007E6041" w:rsidP="007E6041">
      <w:pPr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7A05DE">
        <w:rPr>
          <w:rFonts w:cs="Times New Roman"/>
          <w:b/>
          <w:color w:val="000000"/>
          <w:szCs w:val="28"/>
          <w:lang w:eastAsia="ru-RU"/>
        </w:rPr>
        <w:t xml:space="preserve">на участие </w:t>
      </w:r>
      <w:r w:rsidR="002C53B3">
        <w:rPr>
          <w:rFonts w:cs="Times New Roman"/>
          <w:b/>
          <w:color w:val="000000"/>
          <w:szCs w:val="28"/>
          <w:lang w:eastAsia="ru-RU"/>
        </w:rPr>
        <w:t>в муниципальном</w:t>
      </w:r>
      <w:r w:rsidRPr="007A05DE">
        <w:rPr>
          <w:rFonts w:cs="Times New Roman"/>
          <w:b/>
          <w:color w:val="000000"/>
          <w:szCs w:val="28"/>
          <w:lang w:eastAsia="ru-RU"/>
        </w:rPr>
        <w:t xml:space="preserve"> этапе областного фотоконкурса</w:t>
      </w:r>
    </w:p>
    <w:p w:rsidR="007E6041" w:rsidRPr="007A05DE" w:rsidRDefault="007E6041" w:rsidP="007E6041">
      <w:pPr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7A05DE">
        <w:rPr>
          <w:rFonts w:cs="Times New Roman"/>
          <w:b/>
          <w:color w:val="000000"/>
          <w:szCs w:val="28"/>
          <w:lang w:eastAsia="ru-RU"/>
        </w:rPr>
        <w:t xml:space="preserve">«В объективе – Семья» </w:t>
      </w:r>
    </w:p>
    <w:p w:rsidR="007E6041" w:rsidRPr="007A05DE" w:rsidRDefault="007E6041" w:rsidP="007E6041">
      <w:pPr>
        <w:ind w:firstLine="0"/>
        <w:jc w:val="both"/>
        <w:rPr>
          <w:rFonts w:cs="Times New Roman"/>
          <w:b/>
          <w:color w:val="000000"/>
          <w:sz w:val="22"/>
          <w:lang w:eastAsia="ru-RU"/>
        </w:rPr>
      </w:pPr>
      <w:r w:rsidRPr="007A05DE">
        <w:rPr>
          <w:rFonts w:cs="Times New Roman"/>
          <w:b/>
          <w:color w:val="000000"/>
          <w:sz w:val="22"/>
          <w:lang w:eastAsia="ru-RU"/>
        </w:rPr>
        <w:t>____________________________________________________________________________________</w:t>
      </w:r>
    </w:p>
    <w:p w:rsidR="007E6041" w:rsidRPr="007A05DE" w:rsidRDefault="007E6041" w:rsidP="007E6041">
      <w:pPr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7A05DE">
        <w:rPr>
          <w:rFonts w:cs="Times New Roman"/>
          <w:b/>
          <w:sz w:val="24"/>
          <w:szCs w:val="24"/>
          <w:lang w:eastAsia="ru-RU"/>
        </w:rPr>
        <w:t>(наименование муниципального района (городского округа) области)</w:t>
      </w:r>
    </w:p>
    <w:p w:rsidR="007E6041" w:rsidRPr="007A05DE" w:rsidRDefault="007E6041" w:rsidP="007E6041">
      <w:pPr>
        <w:jc w:val="both"/>
        <w:rPr>
          <w:rFonts w:cs="Times New Roman"/>
          <w:lang w:eastAsia="ru-RU"/>
        </w:rPr>
      </w:pPr>
    </w:p>
    <w:p w:rsidR="007E6041" w:rsidRPr="007A05DE" w:rsidRDefault="007E6041" w:rsidP="007E6041">
      <w:pPr>
        <w:jc w:val="both"/>
        <w:rPr>
          <w:rFonts w:cs="Times New Roman"/>
          <w:szCs w:val="28"/>
          <w:lang w:eastAsia="ru-RU"/>
        </w:rPr>
      </w:pPr>
      <w:r w:rsidRPr="007A05DE">
        <w:rPr>
          <w:rFonts w:cs="Times New Roman"/>
          <w:szCs w:val="28"/>
          <w:lang w:eastAsia="ru-RU"/>
        </w:rPr>
        <w:t>Просим зарегистрировать в качестве участника второго этапа областного фотоконкурса «В объективе – Семья» _______________________</w:t>
      </w:r>
    </w:p>
    <w:p w:rsidR="007E6041" w:rsidRPr="007A05DE" w:rsidRDefault="007E6041" w:rsidP="007E6041">
      <w:pPr>
        <w:rPr>
          <w:rFonts w:cs="Times New Roman"/>
          <w:szCs w:val="28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C54756">
        <w:rPr>
          <w:rFonts w:cs="Times New Roman"/>
          <w:sz w:val="24"/>
          <w:szCs w:val="24"/>
          <w:lang w:eastAsia="ru-RU"/>
        </w:rPr>
        <w:t xml:space="preserve">             </w:t>
      </w:r>
      <w:r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7A05DE">
        <w:rPr>
          <w:rFonts w:cs="Times New Roman"/>
          <w:sz w:val="24"/>
          <w:szCs w:val="24"/>
          <w:lang w:eastAsia="ru-RU"/>
        </w:rPr>
        <w:t>(фамилия, имя, отчество автора,</w:t>
      </w:r>
      <w:proofErr w:type="gramEnd"/>
    </w:p>
    <w:p w:rsidR="007E6041" w:rsidRPr="007A05DE" w:rsidRDefault="007E6041" w:rsidP="007E6041">
      <w:pPr>
        <w:ind w:firstLine="0"/>
        <w:jc w:val="center"/>
        <w:rPr>
          <w:rFonts w:cs="Times New Roman"/>
          <w:sz w:val="22"/>
          <w:lang w:eastAsia="ru-RU"/>
        </w:rPr>
      </w:pPr>
      <w:r w:rsidRPr="007A05DE">
        <w:rPr>
          <w:rFonts w:cs="Times New Roman"/>
          <w:sz w:val="22"/>
          <w:lang w:eastAsia="ru-RU"/>
        </w:rPr>
        <w:t xml:space="preserve">____________________________________________________________________________________ </w:t>
      </w:r>
    </w:p>
    <w:p w:rsidR="007E6041" w:rsidRPr="007A05DE" w:rsidRDefault="007E6041" w:rsidP="007E6041">
      <w:pPr>
        <w:ind w:firstLine="0"/>
        <w:jc w:val="center"/>
        <w:rPr>
          <w:rFonts w:cs="Times New Roman"/>
          <w:sz w:val="22"/>
          <w:lang w:eastAsia="ru-RU"/>
        </w:rPr>
      </w:pPr>
      <w:proofErr w:type="gramStart"/>
      <w:r w:rsidRPr="007A05DE">
        <w:rPr>
          <w:rFonts w:cs="Times New Roman"/>
          <w:color w:val="000000"/>
          <w:sz w:val="24"/>
          <w:szCs w:val="24"/>
          <w:lang w:eastAsia="ru-RU"/>
        </w:rPr>
        <w:t xml:space="preserve">общие сведения об авторе (стаж занятия фотографией, достижения, участие в выставках, </w:t>
      </w:r>
      <w:r w:rsidRPr="007A05DE">
        <w:rPr>
          <w:rFonts w:cs="Times New Roman"/>
          <w:sz w:val="22"/>
          <w:lang w:eastAsia="ru-RU"/>
        </w:rPr>
        <w:t>____________________________________________________________________________________</w:t>
      </w:r>
      <w:proofErr w:type="gramEnd"/>
    </w:p>
    <w:p w:rsidR="007E6041" w:rsidRPr="007A05DE" w:rsidRDefault="007E6041" w:rsidP="007E6041">
      <w:pPr>
        <w:ind w:firstLine="225"/>
        <w:jc w:val="center"/>
        <w:rPr>
          <w:rFonts w:cs="Times New Roman"/>
          <w:sz w:val="24"/>
          <w:szCs w:val="24"/>
          <w:lang w:eastAsia="ru-RU"/>
        </w:rPr>
      </w:pPr>
      <w:r w:rsidRPr="007A05DE">
        <w:rPr>
          <w:rFonts w:cs="Times New Roman"/>
          <w:color w:val="000000"/>
          <w:sz w:val="24"/>
          <w:szCs w:val="24"/>
          <w:lang w:eastAsia="ru-RU"/>
        </w:rPr>
        <w:t>увлечения),</w:t>
      </w:r>
      <w:r w:rsidRPr="007A05DE">
        <w:rPr>
          <w:rFonts w:cs="Times New Roman"/>
          <w:sz w:val="22"/>
          <w:lang w:eastAsia="ru-RU"/>
        </w:rPr>
        <w:t xml:space="preserve"> </w:t>
      </w:r>
      <w:r w:rsidRPr="007A05DE">
        <w:rPr>
          <w:rFonts w:cs="Times New Roman"/>
          <w:sz w:val="24"/>
          <w:szCs w:val="24"/>
          <w:lang w:eastAsia="ru-RU"/>
        </w:rPr>
        <w:t>место учебы (работы), должность (полностью),</w:t>
      </w:r>
    </w:p>
    <w:p w:rsidR="007E6041" w:rsidRPr="007A05DE" w:rsidRDefault="007E6041" w:rsidP="007E6041">
      <w:pPr>
        <w:ind w:firstLine="0"/>
        <w:jc w:val="both"/>
        <w:rPr>
          <w:rFonts w:cs="Times New Roman"/>
          <w:sz w:val="22"/>
          <w:lang w:eastAsia="ru-RU"/>
        </w:rPr>
      </w:pPr>
      <w:r w:rsidRPr="007A05DE">
        <w:rPr>
          <w:rFonts w:cs="Times New Roman"/>
          <w:sz w:val="22"/>
          <w:lang w:eastAsia="ru-RU"/>
        </w:rPr>
        <w:t>____________________________________________________________________________________</w:t>
      </w:r>
      <w:r>
        <w:rPr>
          <w:rFonts w:cs="Times New Roman"/>
          <w:sz w:val="22"/>
          <w:lang w:eastAsia="ru-RU"/>
        </w:rPr>
        <w:t>_</w:t>
      </w:r>
    </w:p>
    <w:p w:rsidR="007E6041" w:rsidRDefault="007E6041" w:rsidP="007E6041">
      <w:pPr>
        <w:ind w:firstLine="0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7A05DE">
        <w:rPr>
          <w:rFonts w:cs="Times New Roman"/>
          <w:sz w:val="24"/>
          <w:szCs w:val="24"/>
          <w:lang w:eastAsia="ru-RU"/>
        </w:rPr>
        <w:t xml:space="preserve">паспортные данные автора (серия, номер, кем выдан, место и дата выдачи паспорта, дата </w:t>
      </w:r>
      <w:proofErr w:type="gramEnd"/>
    </w:p>
    <w:p w:rsidR="007E6041" w:rsidRDefault="007E6041" w:rsidP="007E6041">
      <w:pPr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E6041" w:rsidRDefault="007E6041" w:rsidP="007E6041">
      <w:pPr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7A05DE">
        <w:rPr>
          <w:rFonts w:cs="Times New Roman"/>
          <w:sz w:val="24"/>
          <w:szCs w:val="24"/>
          <w:lang w:eastAsia="ru-RU"/>
        </w:rPr>
        <w:t xml:space="preserve">рождения, место регистрации, почтовый индекс) или его законного представителя </w:t>
      </w: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  <w:r w:rsidRPr="002C6CCA">
        <w:rPr>
          <w:rFonts w:cs="Times New Roman"/>
          <w:szCs w:val="28"/>
          <w:lang w:eastAsia="ru-RU"/>
        </w:rPr>
        <w:t>,</w:t>
      </w:r>
    </w:p>
    <w:p w:rsidR="007E6041" w:rsidRPr="007A05DE" w:rsidRDefault="007E6041" w:rsidP="007E6041">
      <w:pPr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7A05DE">
        <w:rPr>
          <w:rFonts w:cs="Times New Roman"/>
          <w:sz w:val="24"/>
          <w:szCs w:val="24"/>
          <w:lang w:eastAsia="ru-RU"/>
        </w:rPr>
        <w:t>(для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7A05DE">
        <w:rPr>
          <w:rFonts w:cs="Times New Roman"/>
          <w:sz w:val="24"/>
          <w:szCs w:val="24"/>
          <w:lang w:eastAsia="ru-RU"/>
        </w:rPr>
        <w:t xml:space="preserve">авторов, не достигших возраста 14 лет)) </w:t>
      </w:r>
    </w:p>
    <w:p w:rsidR="007E6041" w:rsidRPr="007A05DE" w:rsidRDefault="007E6041" w:rsidP="007E6041">
      <w:pPr>
        <w:ind w:firstLine="0"/>
        <w:jc w:val="both"/>
        <w:rPr>
          <w:rFonts w:cs="Times New Roman"/>
          <w:szCs w:val="28"/>
          <w:lang w:eastAsia="ru-RU"/>
        </w:rPr>
      </w:pPr>
      <w:proofErr w:type="gramStart"/>
      <w:r w:rsidRPr="007A05DE">
        <w:rPr>
          <w:rFonts w:cs="Times New Roman"/>
          <w:szCs w:val="28"/>
          <w:lang w:eastAsia="ru-RU"/>
        </w:rPr>
        <w:t>проживающего</w:t>
      </w:r>
      <w:proofErr w:type="gramEnd"/>
      <w:r w:rsidRPr="007A05DE">
        <w:rPr>
          <w:rFonts w:cs="Times New Roman"/>
          <w:szCs w:val="28"/>
          <w:lang w:eastAsia="ru-RU"/>
        </w:rPr>
        <w:t xml:space="preserve"> по адресу: </w:t>
      </w:r>
    </w:p>
    <w:p w:rsidR="007E6041" w:rsidRPr="007A05DE" w:rsidRDefault="007E6041" w:rsidP="007E6041">
      <w:pPr>
        <w:jc w:val="both"/>
        <w:rPr>
          <w:rFonts w:cs="Times New Roman"/>
          <w:szCs w:val="28"/>
          <w:lang w:eastAsia="ru-RU"/>
        </w:rPr>
      </w:pPr>
      <w:r w:rsidRPr="007A05DE">
        <w:rPr>
          <w:rFonts w:cs="Times New Roman"/>
          <w:szCs w:val="28"/>
          <w:lang w:eastAsia="ru-RU"/>
        </w:rPr>
        <w:t>индекс___________, район _______________________________;</w:t>
      </w:r>
    </w:p>
    <w:p w:rsidR="007E6041" w:rsidRPr="007A05DE" w:rsidRDefault="007E6041" w:rsidP="007E6041">
      <w:pPr>
        <w:jc w:val="both"/>
        <w:rPr>
          <w:rFonts w:cs="Times New Roman"/>
          <w:szCs w:val="28"/>
          <w:lang w:eastAsia="ru-RU"/>
        </w:rPr>
      </w:pPr>
      <w:r w:rsidRPr="007A05DE">
        <w:rPr>
          <w:rFonts w:cs="Times New Roman"/>
          <w:szCs w:val="28"/>
          <w:lang w:eastAsia="ru-RU"/>
        </w:rPr>
        <w:t>город___________________________;</w:t>
      </w:r>
    </w:p>
    <w:p w:rsidR="007E6041" w:rsidRPr="007A05DE" w:rsidRDefault="007E6041" w:rsidP="007E6041">
      <w:pPr>
        <w:jc w:val="both"/>
        <w:rPr>
          <w:rFonts w:cs="Times New Roman"/>
          <w:szCs w:val="28"/>
          <w:lang w:eastAsia="ru-RU"/>
        </w:rPr>
      </w:pPr>
      <w:r w:rsidRPr="007A05DE">
        <w:rPr>
          <w:rFonts w:cs="Times New Roman"/>
          <w:szCs w:val="28"/>
          <w:lang w:eastAsia="ru-RU"/>
        </w:rPr>
        <w:t>населённый пункт___________________________;</w:t>
      </w:r>
    </w:p>
    <w:p w:rsidR="007E6041" w:rsidRPr="007A05DE" w:rsidRDefault="007E6041" w:rsidP="007E6041">
      <w:pPr>
        <w:jc w:val="both"/>
        <w:rPr>
          <w:rFonts w:cs="Times New Roman"/>
          <w:szCs w:val="28"/>
          <w:lang w:eastAsia="ru-RU"/>
        </w:rPr>
      </w:pPr>
      <w:r w:rsidRPr="007A05DE">
        <w:rPr>
          <w:rFonts w:cs="Times New Roman"/>
          <w:szCs w:val="28"/>
          <w:lang w:eastAsia="ru-RU"/>
        </w:rPr>
        <w:t>улица__________________________, дом_____, квартира ______;</w:t>
      </w:r>
    </w:p>
    <w:p w:rsidR="007E6041" w:rsidRPr="007A05DE" w:rsidRDefault="007E6041" w:rsidP="007E6041">
      <w:pPr>
        <w:jc w:val="both"/>
        <w:rPr>
          <w:rFonts w:cs="Times New Roman"/>
          <w:szCs w:val="28"/>
          <w:lang w:eastAsia="ru-RU"/>
        </w:rPr>
      </w:pPr>
      <w:r w:rsidRPr="007A05DE">
        <w:rPr>
          <w:rFonts w:cs="Times New Roman"/>
          <w:szCs w:val="28"/>
          <w:lang w:eastAsia="ru-RU"/>
        </w:rPr>
        <w:t>контактный телефон________________________;</w:t>
      </w:r>
    </w:p>
    <w:p w:rsidR="007E6041" w:rsidRPr="007A05DE" w:rsidRDefault="007E6041" w:rsidP="007E6041">
      <w:pPr>
        <w:jc w:val="both"/>
        <w:rPr>
          <w:rFonts w:cs="Times New Roman"/>
          <w:szCs w:val="28"/>
          <w:lang w:eastAsia="ru-RU"/>
        </w:rPr>
      </w:pPr>
      <w:r w:rsidRPr="007A05DE">
        <w:rPr>
          <w:rFonts w:cs="Times New Roman"/>
          <w:szCs w:val="28"/>
          <w:lang w:eastAsia="ru-RU"/>
        </w:rPr>
        <w:t>номер страхового свидетельства государственного пенсионного страхования ____________________________________________________.</w:t>
      </w:r>
    </w:p>
    <w:p w:rsidR="007E6041" w:rsidRPr="007A05DE" w:rsidRDefault="007E6041" w:rsidP="007E6041">
      <w:pPr>
        <w:ind w:firstLine="0"/>
        <w:jc w:val="both"/>
        <w:rPr>
          <w:rFonts w:cs="Times New Roman"/>
          <w:bCs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6041" w:rsidRPr="007A05DE" w:rsidTr="001F41D8">
        <w:tc>
          <w:tcPr>
            <w:tcW w:w="4785" w:type="dxa"/>
            <w:shd w:val="clear" w:color="auto" w:fill="auto"/>
          </w:tcPr>
          <w:p w:rsidR="007E6041" w:rsidRPr="007A05DE" w:rsidRDefault="007E6041" w:rsidP="001F41D8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A05DE">
              <w:rPr>
                <w:rFonts w:cs="Times New Roman"/>
                <w:szCs w:val="28"/>
                <w:lang w:eastAsia="ru-RU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7E6041" w:rsidRPr="007A05DE" w:rsidRDefault="007E6041" w:rsidP="001F41D8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A05DE">
              <w:rPr>
                <w:rFonts w:cs="Times New Roman"/>
                <w:szCs w:val="28"/>
                <w:lang w:eastAsia="ru-RU"/>
              </w:rPr>
              <w:t>Название файла с фотоработой</w:t>
            </w:r>
          </w:p>
        </w:tc>
      </w:tr>
      <w:tr w:rsidR="007E6041" w:rsidRPr="007A05DE" w:rsidTr="001F41D8">
        <w:tc>
          <w:tcPr>
            <w:tcW w:w="4785" w:type="dxa"/>
            <w:shd w:val="clear" w:color="auto" w:fill="auto"/>
          </w:tcPr>
          <w:p w:rsidR="007E6041" w:rsidRPr="007A05DE" w:rsidRDefault="007E6041" w:rsidP="001F41D8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E6041" w:rsidRPr="007A05DE" w:rsidRDefault="007E6041" w:rsidP="001F41D8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</w:tc>
      </w:tr>
      <w:tr w:rsidR="007E6041" w:rsidRPr="007A05DE" w:rsidTr="001F41D8">
        <w:tc>
          <w:tcPr>
            <w:tcW w:w="4785" w:type="dxa"/>
            <w:shd w:val="clear" w:color="auto" w:fill="auto"/>
          </w:tcPr>
          <w:p w:rsidR="007E6041" w:rsidRPr="007A05DE" w:rsidRDefault="007E6041" w:rsidP="001F41D8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E6041" w:rsidRPr="007A05DE" w:rsidRDefault="007E6041" w:rsidP="001F41D8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</w:tc>
      </w:tr>
    </w:tbl>
    <w:p w:rsidR="007E6041" w:rsidRPr="007A05DE" w:rsidRDefault="007E6041" w:rsidP="007E6041">
      <w:pPr>
        <w:ind w:firstLine="708"/>
        <w:jc w:val="both"/>
        <w:rPr>
          <w:rFonts w:cs="Times New Roman"/>
          <w:bCs/>
          <w:sz w:val="16"/>
          <w:szCs w:val="16"/>
          <w:lang w:eastAsia="ru-RU"/>
        </w:rPr>
      </w:pPr>
    </w:p>
    <w:p w:rsidR="002322F3" w:rsidRDefault="002322F3" w:rsidP="002322F3">
      <w:pPr>
        <w:ind w:firstLine="708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Автор фоторабот согласен с условиями фотоконкурса, в том числе дает согласие на публикацию фотографий в средствах массовой информации и социальной рекламе, на выставках и в рамках других мероприятий, проводимых организаторами фотоконкурса. В порядке и на условиях, определённых Федеральным законом от 27 июля 2006 года № 152-ФЗ «О персональных данных</w:t>
      </w:r>
      <w:r>
        <w:rPr>
          <w:rFonts w:cs="Times New Roman"/>
          <w:bCs/>
          <w:spacing w:val="-20"/>
          <w:szCs w:val="28"/>
          <w:lang w:eastAsia="ru-RU"/>
        </w:rPr>
        <w:t xml:space="preserve">», </w:t>
      </w:r>
      <w:r>
        <w:rPr>
          <w:rFonts w:cs="Times New Roman"/>
          <w:bCs/>
          <w:szCs w:val="28"/>
          <w:lang w:eastAsia="ru-RU"/>
        </w:rPr>
        <w:t>автор фоторабот согласен на обработку своих персональных данных в течение 2020 года.</w:t>
      </w:r>
    </w:p>
    <w:p w:rsidR="007E6041" w:rsidRPr="007A05DE" w:rsidRDefault="007E6041" w:rsidP="007E6041">
      <w:pPr>
        <w:ind w:firstLine="0"/>
        <w:jc w:val="both"/>
        <w:rPr>
          <w:rFonts w:cs="Times New Roman"/>
          <w:sz w:val="22"/>
          <w:lang w:eastAsia="ru-RU"/>
        </w:rPr>
      </w:pPr>
      <w:r w:rsidRPr="007A05DE">
        <w:rPr>
          <w:rFonts w:cs="Times New Roman"/>
          <w:sz w:val="22"/>
          <w:lang w:eastAsia="ru-RU"/>
        </w:rPr>
        <w:t>_____________________________________________________________________________________</w:t>
      </w:r>
    </w:p>
    <w:p w:rsidR="007E6041" w:rsidRPr="007A05DE" w:rsidRDefault="007E6041" w:rsidP="007E6041">
      <w:pPr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7A05DE">
        <w:rPr>
          <w:rFonts w:cs="Times New Roman"/>
          <w:sz w:val="24"/>
          <w:szCs w:val="24"/>
          <w:lang w:eastAsia="ru-RU"/>
        </w:rPr>
        <w:t xml:space="preserve">(подпись и расшифровка подписи (для авторов, не достигших возраста 14 лет, – фамилия, имя, отчество законного представителя)) </w:t>
      </w:r>
    </w:p>
    <w:p w:rsidR="007E6041" w:rsidRDefault="007E6041" w:rsidP="007E6041">
      <w:pPr>
        <w:sectPr w:rsidR="007E6041" w:rsidSect="00C35BF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7E6041" w:rsidRPr="00235841" w:rsidRDefault="007E6041" w:rsidP="007E6041">
      <w:pPr>
        <w:spacing w:line="226" w:lineRule="auto"/>
        <w:ind w:firstLine="6663"/>
        <w:rPr>
          <w:rFonts w:cs="Times New Roman"/>
          <w:szCs w:val="28"/>
          <w:lang w:eastAsia="ru-RU"/>
        </w:rPr>
      </w:pPr>
      <w:r w:rsidRPr="00235841">
        <w:rPr>
          <w:rFonts w:cs="Times New Roman"/>
          <w:szCs w:val="28"/>
          <w:lang w:eastAsia="ru-RU"/>
        </w:rPr>
        <w:lastRenderedPageBreak/>
        <w:t xml:space="preserve">Приложение </w:t>
      </w:r>
      <w:r>
        <w:rPr>
          <w:rFonts w:cs="Times New Roman"/>
          <w:szCs w:val="28"/>
          <w:lang w:eastAsia="ru-RU"/>
        </w:rPr>
        <w:t>2</w:t>
      </w:r>
    </w:p>
    <w:p w:rsidR="007E6041" w:rsidRPr="00235841" w:rsidRDefault="007E6041" w:rsidP="007E6041">
      <w:pPr>
        <w:spacing w:line="226" w:lineRule="auto"/>
        <w:ind w:firstLine="6663"/>
        <w:rPr>
          <w:rFonts w:cs="Times New Roman"/>
          <w:szCs w:val="28"/>
          <w:lang w:eastAsia="ru-RU"/>
        </w:rPr>
      </w:pPr>
      <w:r w:rsidRPr="00235841">
        <w:rPr>
          <w:rFonts w:cs="Times New Roman"/>
          <w:szCs w:val="28"/>
          <w:lang w:eastAsia="ru-RU"/>
        </w:rPr>
        <w:t>к Положению</w:t>
      </w:r>
    </w:p>
    <w:p w:rsidR="007E6041" w:rsidRPr="00235841" w:rsidRDefault="007E6041" w:rsidP="007E6041">
      <w:pPr>
        <w:spacing w:line="226" w:lineRule="auto"/>
        <w:ind w:firstLine="6663"/>
        <w:rPr>
          <w:rFonts w:cs="Times New Roman"/>
          <w:szCs w:val="24"/>
          <w:lang w:eastAsia="ru-RU"/>
        </w:rPr>
      </w:pPr>
    </w:p>
    <w:p w:rsidR="007E6041" w:rsidRPr="00235841" w:rsidRDefault="007E6041" w:rsidP="007E6041">
      <w:pPr>
        <w:spacing w:line="226" w:lineRule="auto"/>
        <w:ind w:firstLine="6663"/>
        <w:rPr>
          <w:rFonts w:cs="Times New Roman"/>
          <w:sz w:val="24"/>
          <w:szCs w:val="24"/>
          <w:lang w:eastAsia="ru-RU"/>
        </w:rPr>
      </w:pPr>
      <w:r w:rsidRPr="00235841">
        <w:rPr>
          <w:rFonts w:cs="Times New Roman"/>
          <w:szCs w:val="28"/>
          <w:lang w:eastAsia="ru-RU"/>
        </w:rPr>
        <w:t>Форма</w:t>
      </w:r>
    </w:p>
    <w:p w:rsidR="007E6041" w:rsidRPr="00235841" w:rsidRDefault="007E6041" w:rsidP="007E6041">
      <w:pPr>
        <w:tabs>
          <w:tab w:val="left" w:pos="5352"/>
        </w:tabs>
        <w:spacing w:line="226" w:lineRule="auto"/>
        <w:jc w:val="right"/>
      </w:pPr>
    </w:p>
    <w:p w:rsidR="007E6041" w:rsidRPr="00235841" w:rsidRDefault="007E6041" w:rsidP="007E6041">
      <w:pPr>
        <w:spacing w:line="226" w:lineRule="auto"/>
        <w:jc w:val="both"/>
        <w:rPr>
          <w:rFonts w:cs="Times New Roman"/>
          <w:color w:val="000000"/>
          <w:spacing w:val="-4"/>
          <w:szCs w:val="28"/>
          <w:lang w:eastAsia="ru-RU"/>
        </w:rPr>
      </w:pPr>
    </w:p>
    <w:p w:rsidR="002322F3" w:rsidRDefault="002322F3" w:rsidP="002322F3">
      <w:pPr>
        <w:spacing w:line="225" w:lineRule="auto"/>
        <w:ind w:firstLine="0"/>
        <w:jc w:val="center"/>
        <w:rPr>
          <w:rFonts w:cs="Times New Roman"/>
          <w:b/>
          <w:color w:val="000000"/>
          <w:spacing w:val="-4"/>
          <w:szCs w:val="28"/>
          <w:lang w:eastAsia="ru-RU"/>
        </w:rPr>
      </w:pPr>
      <w:r>
        <w:rPr>
          <w:rFonts w:cs="Times New Roman"/>
          <w:b/>
          <w:color w:val="000000"/>
          <w:spacing w:val="-4"/>
          <w:szCs w:val="28"/>
          <w:lang w:eastAsia="ru-RU"/>
        </w:rPr>
        <w:t>ОЦЕНОЧНЫЙ ЛИСТ</w:t>
      </w:r>
    </w:p>
    <w:p w:rsidR="002322F3" w:rsidRDefault="002322F3" w:rsidP="002322F3">
      <w:pPr>
        <w:spacing w:line="225" w:lineRule="auto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7"/>
          <w:lang w:eastAsia="ru-RU"/>
        </w:rPr>
        <w:t xml:space="preserve">участника </w:t>
      </w:r>
      <w:r>
        <w:rPr>
          <w:rFonts w:cs="Times New Roman"/>
          <w:b/>
          <w:color w:val="000000"/>
          <w:szCs w:val="28"/>
          <w:lang w:eastAsia="ru-RU"/>
        </w:rPr>
        <w:t xml:space="preserve">второго этапа </w:t>
      </w:r>
      <w:r>
        <w:rPr>
          <w:rFonts w:cs="Times New Roman"/>
          <w:b/>
          <w:szCs w:val="28"/>
          <w:lang w:eastAsia="ru-RU"/>
        </w:rPr>
        <w:t xml:space="preserve">областного фотоконкурса </w:t>
      </w:r>
    </w:p>
    <w:p w:rsidR="002322F3" w:rsidRDefault="002322F3" w:rsidP="002322F3">
      <w:pPr>
        <w:spacing w:line="225" w:lineRule="auto"/>
        <w:ind w:firstLine="0"/>
        <w:jc w:val="center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«В объективе – Семья» </w:t>
      </w:r>
      <w:r>
        <w:rPr>
          <w:rFonts w:cs="Times New Roman"/>
          <w:b/>
          <w:color w:val="000000"/>
          <w:szCs w:val="28"/>
          <w:lang w:eastAsia="ru-RU"/>
        </w:rPr>
        <w:t>_____________________________________________________________</w:t>
      </w:r>
    </w:p>
    <w:p w:rsidR="002322F3" w:rsidRDefault="002322F3" w:rsidP="002322F3">
      <w:pPr>
        <w:spacing w:line="225" w:lineRule="auto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(наименование муниципального района (городского округа) области)</w:t>
      </w:r>
    </w:p>
    <w:p w:rsidR="002322F3" w:rsidRDefault="002322F3" w:rsidP="002322F3">
      <w:pPr>
        <w:spacing w:line="225" w:lineRule="auto"/>
        <w:jc w:val="center"/>
        <w:rPr>
          <w:rFonts w:cs="Times New Roman"/>
          <w:color w:val="000000"/>
          <w:spacing w:val="-4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46"/>
        <w:gridCol w:w="2189"/>
        <w:gridCol w:w="3402"/>
        <w:gridCol w:w="3119"/>
      </w:tblGrid>
      <w:tr w:rsidR="002322F3" w:rsidTr="002322F3">
        <w:trPr>
          <w:trHeight w:val="28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2F3" w:rsidRDefault="002322F3">
            <w:pPr>
              <w:spacing w:line="22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</w:t>
            </w:r>
          </w:p>
          <w:p w:rsidR="002322F3" w:rsidRDefault="002322F3">
            <w:pPr>
              <w:spacing w:line="22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>
              <w:rPr>
                <w:rFonts w:eastAsia="Calibri" w:cs="Times New Roman"/>
                <w:szCs w:val="28"/>
              </w:rPr>
              <w:t>п</w:t>
            </w:r>
            <w:proofErr w:type="gramEnd"/>
            <w:r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2F3" w:rsidRDefault="002322F3">
            <w:pPr>
              <w:spacing w:line="22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Наименование </w:t>
            </w:r>
          </w:p>
          <w:p w:rsidR="002322F3" w:rsidRDefault="002322F3">
            <w:pPr>
              <w:spacing w:line="22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критерия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3" w:rsidRDefault="002322F3">
            <w:pPr>
              <w:spacing w:line="22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Баллы</w:t>
            </w:r>
          </w:p>
        </w:tc>
      </w:tr>
      <w:tr w:rsidR="002322F3" w:rsidTr="002322F3">
        <w:trPr>
          <w:trHeight w:val="12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2F3" w:rsidRDefault="002322F3">
            <w:pPr>
              <w:spacing w:line="276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2F3" w:rsidRDefault="002322F3">
            <w:pPr>
              <w:spacing w:line="276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2F3" w:rsidRDefault="002322F3">
            <w:pPr>
              <w:spacing w:line="22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2F3" w:rsidRDefault="002322F3">
            <w:pPr>
              <w:spacing w:line="22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2322F3" w:rsidRDefault="002322F3" w:rsidP="002322F3">
      <w:pPr>
        <w:spacing w:line="225" w:lineRule="auto"/>
        <w:rPr>
          <w:sz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46"/>
        <w:gridCol w:w="2189"/>
        <w:gridCol w:w="3402"/>
        <w:gridCol w:w="3119"/>
      </w:tblGrid>
      <w:tr w:rsidR="002322F3" w:rsidTr="002322F3">
        <w:trPr>
          <w:trHeight w:val="14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Соответствие </w:t>
            </w:r>
          </w:p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целям и задачам фотоконкурса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фоторабота </w:t>
            </w:r>
          </w:p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соответствует целям и </w:t>
            </w:r>
          </w:p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задачам фотоконкурса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фоторабота не </w:t>
            </w:r>
            <w:r>
              <w:rPr>
                <w:rFonts w:cs="Times New Roman"/>
                <w:szCs w:val="28"/>
                <w:lang w:eastAsia="ru-RU"/>
              </w:rPr>
              <w:t xml:space="preserve">соответствует целям и задачам фотоконкурса </w:t>
            </w:r>
          </w:p>
        </w:tc>
      </w:tr>
      <w:tr w:rsidR="002322F3" w:rsidTr="002322F3">
        <w:trPr>
          <w:trHeight w:val="23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Соответствие</w:t>
            </w:r>
          </w:p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заявленной </w:t>
            </w:r>
          </w:p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номинации,  раскрытие темы номинации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фоторабота </w:t>
            </w:r>
          </w:p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соответствует</w:t>
            </w:r>
          </w:p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заявленной номинации, тема</w:t>
            </w:r>
          </w:p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номинации </w:t>
            </w:r>
            <w:proofErr w:type="gramStart"/>
            <w:r>
              <w:rPr>
                <w:rFonts w:cs="Times New Roman"/>
                <w:szCs w:val="28"/>
                <w:lang w:eastAsia="ru-RU"/>
              </w:rPr>
              <w:t>раскрыта</w:t>
            </w:r>
            <w:proofErr w:type="gramEnd"/>
            <w:r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фоторабота не </w:t>
            </w:r>
            <w:r>
              <w:rPr>
                <w:rFonts w:cs="Times New Roman"/>
                <w:szCs w:val="28"/>
                <w:lang w:eastAsia="ru-RU"/>
              </w:rPr>
              <w:t>соответствует</w:t>
            </w:r>
          </w:p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заявленной номинации, тема номинации не раскрыта</w:t>
            </w:r>
          </w:p>
        </w:tc>
      </w:tr>
      <w:tr w:rsidR="002322F3" w:rsidTr="002322F3">
        <w:trPr>
          <w:trHeight w:val="141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3" w:rsidRDefault="002322F3">
            <w:pPr>
              <w:spacing w:line="22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Оригинальность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фоторабота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отличается ори</w:t>
            </w:r>
            <w:r>
              <w:rPr>
                <w:rFonts w:cs="Times New Roman"/>
                <w:szCs w:val="28"/>
                <w:lang w:eastAsia="ru-RU"/>
              </w:rPr>
              <w:softHyphen/>
              <w:t>гинальностью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фоторабота</w:t>
            </w:r>
            <w:r>
              <w:rPr>
                <w:rFonts w:cs="Times New Roman"/>
                <w:szCs w:val="28"/>
                <w:lang w:eastAsia="ru-RU"/>
              </w:rPr>
              <w:t xml:space="preserve"> не отличается ори</w:t>
            </w:r>
            <w:r>
              <w:rPr>
                <w:rFonts w:cs="Times New Roman"/>
                <w:szCs w:val="28"/>
                <w:lang w:eastAsia="ru-RU"/>
              </w:rPr>
              <w:softHyphen/>
              <w:t xml:space="preserve">гинальностью </w:t>
            </w:r>
          </w:p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решения</w:t>
            </w:r>
          </w:p>
        </w:tc>
      </w:tr>
      <w:tr w:rsidR="002322F3" w:rsidTr="002322F3">
        <w:trPr>
          <w:trHeight w:val="20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3" w:rsidRDefault="002322F3">
            <w:pPr>
              <w:spacing w:line="22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Художественный и технический уровень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фоторабота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отличается художественным и техническим уровнем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фоторабота</w:t>
            </w:r>
            <w:r>
              <w:rPr>
                <w:rFonts w:cs="Times New Roman"/>
                <w:szCs w:val="28"/>
                <w:lang w:eastAsia="ru-RU"/>
              </w:rPr>
              <w:t xml:space="preserve"> не отличается художественным и техническим уровнем исполнения</w:t>
            </w:r>
          </w:p>
        </w:tc>
      </w:tr>
      <w:tr w:rsidR="002322F3" w:rsidTr="002322F3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Сумма баллов по всем </w:t>
            </w:r>
          </w:p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критериям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3" w:rsidRDefault="002322F3">
            <w:pPr>
              <w:widowControl w:val="0"/>
              <w:autoSpaceDE w:val="0"/>
              <w:autoSpaceDN w:val="0"/>
              <w:spacing w:line="225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2322F3" w:rsidRDefault="002322F3" w:rsidP="002322F3">
      <w:pPr>
        <w:widowControl w:val="0"/>
        <w:autoSpaceDE w:val="0"/>
        <w:autoSpaceDN w:val="0"/>
        <w:spacing w:line="225" w:lineRule="auto"/>
        <w:ind w:firstLine="0"/>
        <w:jc w:val="both"/>
        <w:rPr>
          <w:rFonts w:cs="Times New Roman"/>
          <w:szCs w:val="28"/>
          <w:lang w:eastAsia="ru-RU"/>
        </w:rPr>
      </w:pPr>
    </w:p>
    <w:p w:rsidR="002322F3" w:rsidRDefault="002322F3" w:rsidP="002322F3">
      <w:pPr>
        <w:widowControl w:val="0"/>
        <w:autoSpaceDE w:val="0"/>
        <w:autoSpaceDN w:val="0"/>
        <w:spacing w:line="225" w:lineRule="auto"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________________________________                      ___________________</w:t>
      </w:r>
    </w:p>
    <w:p w:rsidR="002322F3" w:rsidRDefault="002322F3" w:rsidP="002322F3">
      <w:pPr>
        <w:widowControl w:val="0"/>
        <w:autoSpaceDE w:val="0"/>
        <w:autoSpaceDN w:val="0"/>
        <w:spacing w:line="225" w:lineRule="auto"/>
        <w:ind w:firstLine="0"/>
        <w:jc w:val="both"/>
        <w:rPr>
          <w:rFonts w:cs="Times New Roman"/>
          <w:sz w:val="24"/>
          <w:szCs w:val="28"/>
          <w:lang w:eastAsia="ru-RU"/>
        </w:rPr>
      </w:pPr>
      <w:r>
        <w:rPr>
          <w:rFonts w:cs="Times New Roman"/>
          <w:sz w:val="24"/>
          <w:szCs w:val="28"/>
          <w:lang w:eastAsia="ru-RU"/>
        </w:rPr>
        <w:t xml:space="preserve">       </w:t>
      </w:r>
      <w:proofErr w:type="gramStart"/>
      <w:r>
        <w:rPr>
          <w:rFonts w:cs="Times New Roman"/>
          <w:sz w:val="24"/>
          <w:szCs w:val="28"/>
          <w:lang w:eastAsia="ru-RU"/>
        </w:rPr>
        <w:t>(подпись члена организационного                                             (расшифровка подписи)</w:t>
      </w:r>
      <w:proofErr w:type="gramEnd"/>
    </w:p>
    <w:p w:rsidR="007E6041" w:rsidRPr="007A05DE" w:rsidRDefault="002322F3" w:rsidP="002322F3">
      <w:pPr>
        <w:widowControl w:val="0"/>
        <w:autoSpaceDE w:val="0"/>
        <w:autoSpaceDN w:val="0"/>
        <w:spacing w:line="225" w:lineRule="auto"/>
        <w:ind w:firstLine="0"/>
        <w:jc w:val="both"/>
      </w:pPr>
      <w:r>
        <w:rPr>
          <w:rFonts w:cs="Times New Roman"/>
          <w:sz w:val="24"/>
          <w:szCs w:val="28"/>
          <w:lang w:eastAsia="ru-RU"/>
        </w:rPr>
        <w:t xml:space="preserve">комитета по проведению фотоконкурса)    </w:t>
      </w:r>
    </w:p>
    <w:p w:rsidR="00C35BFC" w:rsidRPr="007E6041" w:rsidRDefault="00C35BFC" w:rsidP="007E6041"/>
    <w:sectPr w:rsidR="00C35BFC" w:rsidRPr="007E6041" w:rsidSect="00C35BF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C2" w:rsidRDefault="002526C2" w:rsidP="00C71535">
      <w:r>
        <w:separator/>
      </w:r>
    </w:p>
  </w:endnote>
  <w:endnote w:type="continuationSeparator" w:id="0">
    <w:p w:rsidR="002526C2" w:rsidRDefault="002526C2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C2" w:rsidRDefault="002526C2" w:rsidP="00C71535">
      <w:r>
        <w:separator/>
      </w:r>
    </w:p>
  </w:footnote>
  <w:footnote w:type="continuationSeparator" w:id="0">
    <w:p w:rsidR="002526C2" w:rsidRDefault="002526C2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20ED">
      <w:rPr>
        <w:noProof/>
      </w:rPr>
      <w:t>2</w:t>
    </w:r>
    <w:r>
      <w:fldChar w:fldCharType="end"/>
    </w:r>
  </w:p>
  <w:p w:rsidR="007E6041" w:rsidRPr="00532191" w:rsidRDefault="007E6041" w:rsidP="001E78E3">
    <w:pPr>
      <w:pStyle w:val="a3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3"/>
      <w:jc w:val="center"/>
    </w:pPr>
  </w:p>
  <w:p w:rsidR="007E6041" w:rsidRDefault="007E60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3"/>
    </w:pPr>
  </w:p>
  <w:p w:rsidR="007E6041" w:rsidRDefault="007E604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249F">
      <w:rPr>
        <w:noProof/>
      </w:rPr>
      <w:t>2</w:t>
    </w:r>
    <w:r>
      <w:fldChar w:fldCharType="end"/>
    </w:r>
  </w:p>
  <w:p w:rsidR="007E6041" w:rsidRPr="00532191" w:rsidRDefault="007E6041" w:rsidP="00532191">
    <w:pPr>
      <w:pStyle w:val="a3"/>
      <w:jc w:val="center"/>
      <w:rPr>
        <w:rFonts w:cs="Times New Roman"/>
        <w:szCs w:val="28"/>
      </w:rPr>
    </w:pPr>
  </w:p>
  <w:p w:rsidR="007E6041" w:rsidRDefault="007E604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3"/>
    </w:pPr>
  </w:p>
  <w:p w:rsidR="009C5781" w:rsidRDefault="009C578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C35BFC" w:rsidRDefault="00C35B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41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2526C2" w:rsidP="00532191">
    <w:pPr>
      <w:pStyle w:val="a3"/>
      <w:jc w:val="center"/>
      <w:rPr>
        <w:rFonts w:cs="Times New Roman"/>
        <w:szCs w:val="28"/>
      </w:rPr>
    </w:pPr>
  </w:p>
  <w:p w:rsidR="009C5781" w:rsidRDefault="009C578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10C42"/>
    <w:rsid w:val="00055FE9"/>
    <w:rsid w:val="0008529A"/>
    <w:rsid w:val="000F43F3"/>
    <w:rsid w:val="001C78DA"/>
    <w:rsid w:val="001E0680"/>
    <w:rsid w:val="001F2137"/>
    <w:rsid w:val="001F4CEF"/>
    <w:rsid w:val="002306C4"/>
    <w:rsid w:val="002322F3"/>
    <w:rsid w:val="002526C2"/>
    <w:rsid w:val="00254788"/>
    <w:rsid w:val="002A4AB9"/>
    <w:rsid w:val="002C53B3"/>
    <w:rsid w:val="002F7DE0"/>
    <w:rsid w:val="00322FBC"/>
    <w:rsid w:val="00364555"/>
    <w:rsid w:val="003A2DCC"/>
    <w:rsid w:val="003C5AD7"/>
    <w:rsid w:val="003D1E8D"/>
    <w:rsid w:val="003E39A1"/>
    <w:rsid w:val="003E433B"/>
    <w:rsid w:val="0040656C"/>
    <w:rsid w:val="00423634"/>
    <w:rsid w:val="00443EFA"/>
    <w:rsid w:val="004E0A6C"/>
    <w:rsid w:val="00526D9B"/>
    <w:rsid w:val="00555670"/>
    <w:rsid w:val="00585105"/>
    <w:rsid w:val="00647F21"/>
    <w:rsid w:val="00675C70"/>
    <w:rsid w:val="00700B5C"/>
    <w:rsid w:val="0076573F"/>
    <w:rsid w:val="007A78E5"/>
    <w:rsid w:val="007C0BF0"/>
    <w:rsid w:val="007E6041"/>
    <w:rsid w:val="007E6C70"/>
    <w:rsid w:val="00851DAA"/>
    <w:rsid w:val="0089445E"/>
    <w:rsid w:val="008B4406"/>
    <w:rsid w:val="008E4E4A"/>
    <w:rsid w:val="00911E0F"/>
    <w:rsid w:val="00926470"/>
    <w:rsid w:val="009C5781"/>
    <w:rsid w:val="009C65D6"/>
    <w:rsid w:val="00A21506"/>
    <w:rsid w:val="00AA62BF"/>
    <w:rsid w:val="00AD524F"/>
    <w:rsid w:val="00B217EF"/>
    <w:rsid w:val="00B61768"/>
    <w:rsid w:val="00BB1812"/>
    <w:rsid w:val="00C035E5"/>
    <w:rsid w:val="00C35BFC"/>
    <w:rsid w:val="00C37646"/>
    <w:rsid w:val="00C4249F"/>
    <w:rsid w:val="00C54756"/>
    <w:rsid w:val="00C71535"/>
    <w:rsid w:val="00C871EB"/>
    <w:rsid w:val="00CA5934"/>
    <w:rsid w:val="00CE16B5"/>
    <w:rsid w:val="00CE20ED"/>
    <w:rsid w:val="00CE3D7D"/>
    <w:rsid w:val="00D00EFB"/>
    <w:rsid w:val="00D03D74"/>
    <w:rsid w:val="00D465A7"/>
    <w:rsid w:val="00D47D82"/>
    <w:rsid w:val="00E1407E"/>
    <w:rsid w:val="00E4356E"/>
    <w:rsid w:val="00EC65B5"/>
    <w:rsid w:val="00F04890"/>
    <w:rsid w:val="00F31527"/>
    <w:rsid w:val="00F32940"/>
    <w:rsid w:val="00F44DB9"/>
    <w:rsid w:val="00F71210"/>
    <w:rsid w:val="00F75022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4A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5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C70"/>
    <w:rPr>
      <w:rFonts w:ascii="Tahoma" w:eastAsia="Times New Roman" w:hAnsi="Tahoma" w:cs="Tahoma"/>
      <w:sz w:val="16"/>
      <w:szCs w:val="16"/>
    </w:rPr>
  </w:style>
  <w:style w:type="character" w:customStyle="1" w:styleId="x-phmenubutton">
    <w:name w:val="x-ph__menu__button"/>
    <w:basedOn w:val="a0"/>
    <w:rsid w:val="00F04890"/>
  </w:style>
  <w:style w:type="character" w:styleId="aa">
    <w:name w:val="Hyperlink"/>
    <w:basedOn w:val="a0"/>
    <w:uiPriority w:val="99"/>
    <w:unhideWhenUsed/>
    <w:rsid w:val="00F0489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A4A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dropdown-user-namefirst-letter">
    <w:name w:val="dropdown-user-name__first-letter"/>
    <w:basedOn w:val="a0"/>
    <w:rsid w:val="008B4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4A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5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C70"/>
    <w:rPr>
      <w:rFonts w:ascii="Tahoma" w:eastAsia="Times New Roman" w:hAnsi="Tahoma" w:cs="Tahoma"/>
      <w:sz w:val="16"/>
      <w:szCs w:val="16"/>
    </w:rPr>
  </w:style>
  <w:style w:type="character" w:customStyle="1" w:styleId="x-phmenubutton">
    <w:name w:val="x-ph__menu__button"/>
    <w:basedOn w:val="a0"/>
    <w:rsid w:val="00F04890"/>
  </w:style>
  <w:style w:type="character" w:styleId="aa">
    <w:name w:val="Hyperlink"/>
    <w:basedOn w:val="a0"/>
    <w:uiPriority w:val="99"/>
    <w:unhideWhenUsed/>
    <w:rsid w:val="00F0489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A4A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dropdown-user-namefirst-letter">
    <w:name w:val="dropdown-user-name__first-letter"/>
    <w:basedOn w:val="a0"/>
    <w:rsid w:val="008B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k.com/galaktikatutaev" TargetMode="External"/><Relationship Id="rId18" Type="http://schemas.openxmlformats.org/officeDocument/2006/relationships/footer" Target="footer1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https://vk.com/KMStutaev" TargetMode="External"/><Relationship Id="rId17" Type="http://schemas.openxmlformats.org/officeDocument/2006/relationships/header" Target="header4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A8F087-43A6-4C8C-8285-547C6688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области.dotx</Template>
  <TotalTime>3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Certified Windows</cp:lastModifiedBy>
  <cp:revision>3</cp:revision>
  <cp:lastPrinted>2019-04-29T09:31:00Z</cp:lastPrinted>
  <dcterms:created xsi:type="dcterms:W3CDTF">2020-03-24T09:36:00Z</dcterms:created>
  <dcterms:modified xsi:type="dcterms:W3CDTF">2020-04-20T14:44:00Z</dcterms:modified>
</cp:coreProperties>
</file>